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91" w:rsidRPr="00237FC6" w:rsidRDefault="002B7791" w:rsidP="008A2E3C">
      <w:pPr>
        <w:jc w:val="center"/>
        <w:rPr>
          <w:b/>
          <w:sz w:val="28"/>
          <w:szCs w:val="28"/>
        </w:rPr>
      </w:pPr>
      <w:r w:rsidRPr="00237FC6">
        <w:rPr>
          <w:b/>
          <w:sz w:val="28"/>
          <w:szCs w:val="28"/>
        </w:rPr>
        <w:t xml:space="preserve">Ханты-Мансийский автономный округ-Югра                                                                         Ханты-Мансийский район                                                                                    </w:t>
      </w:r>
      <w:r w:rsidRPr="00237FC6">
        <w:rPr>
          <w:sz w:val="28"/>
          <w:szCs w:val="28"/>
        </w:rPr>
        <w:t>СЕЛЬСКОЕ ПОСЕЛЕНИЕ КЕДРОВЫЙ</w:t>
      </w:r>
    </w:p>
    <w:p w:rsidR="002B7791" w:rsidRDefault="002B7791" w:rsidP="008A2E3C">
      <w:pPr>
        <w:jc w:val="center"/>
        <w:rPr>
          <w:sz w:val="28"/>
          <w:szCs w:val="28"/>
        </w:rPr>
      </w:pPr>
    </w:p>
    <w:p w:rsidR="002B7791" w:rsidRPr="00237FC6" w:rsidRDefault="002B7791" w:rsidP="008A2E3C">
      <w:pPr>
        <w:jc w:val="center"/>
        <w:rPr>
          <w:sz w:val="28"/>
          <w:szCs w:val="28"/>
        </w:rPr>
      </w:pPr>
      <w:r w:rsidRPr="00237FC6">
        <w:rPr>
          <w:sz w:val="28"/>
          <w:szCs w:val="28"/>
        </w:rPr>
        <w:t>АДМИНИСТРАЦИЯ СЕЛЬСКОГО   ПОСЕЛЕНИЯ</w:t>
      </w:r>
    </w:p>
    <w:p w:rsidR="002B7791" w:rsidRDefault="002B7791" w:rsidP="008A2E3C">
      <w:pPr>
        <w:jc w:val="center"/>
        <w:rPr>
          <w:sz w:val="28"/>
          <w:szCs w:val="28"/>
        </w:rPr>
      </w:pPr>
    </w:p>
    <w:p w:rsidR="002B7791" w:rsidRPr="00D801FF" w:rsidRDefault="002B7791" w:rsidP="008A2E3C">
      <w:pPr>
        <w:jc w:val="center"/>
        <w:rPr>
          <w:spacing w:val="24"/>
          <w:sz w:val="28"/>
          <w:szCs w:val="28"/>
        </w:rPr>
      </w:pPr>
      <w:r w:rsidRPr="00237FC6">
        <w:rPr>
          <w:sz w:val="28"/>
          <w:szCs w:val="28"/>
        </w:rPr>
        <w:t xml:space="preserve"> </w:t>
      </w:r>
      <w:r w:rsidRPr="00237FC6">
        <w:rPr>
          <w:spacing w:val="24"/>
          <w:sz w:val="28"/>
          <w:szCs w:val="28"/>
        </w:rPr>
        <w:t>ПОСТАНОВЛЕНИЕ</w:t>
      </w:r>
    </w:p>
    <w:p w:rsidR="002B7791" w:rsidRPr="00C01FCB" w:rsidRDefault="002B7791" w:rsidP="008A2E3C">
      <w:pPr>
        <w:tabs>
          <w:tab w:val="left" w:pos="85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08.10.2020</w:t>
      </w:r>
      <w:r w:rsidRPr="00C01FCB">
        <w:rPr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</w:t>
      </w:r>
      <w:r w:rsidRPr="00C01FCB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41</w:t>
      </w:r>
    </w:p>
    <w:p w:rsidR="002B7791" w:rsidRPr="00C01FCB" w:rsidRDefault="002B7791" w:rsidP="008A2E3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п. Кедровый</w:t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</w:p>
    <w:p w:rsidR="002B7791" w:rsidRPr="00111F5D" w:rsidRDefault="002B7791" w:rsidP="00F466E3">
      <w:pPr>
        <w:rPr>
          <w:sz w:val="28"/>
          <w:szCs w:val="28"/>
        </w:rPr>
      </w:pPr>
    </w:p>
    <w:p w:rsidR="002B7791" w:rsidRPr="00EA4AD9" w:rsidRDefault="002B7791" w:rsidP="00080CBF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Pr="00080CBF">
        <w:rPr>
          <w:sz w:val="28"/>
          <w:szCs w:val="28"/>
        </w:rPr>
        <w:t xml:space="preserve"> оценки </w:t>
      </w:r>
      <w:r w:rsidRPr="00EA4AD9">
        <w:rPr>
          <w:sz w:val="28"/>
          <w:szCs w:val="28"/>
        </w:rPr>
        <w:t>налоговых расходов</w:t>
      </w:r>
    </w:p>
    <w:p w:rsidR="002B7791" w:rsidRPr="00EA4AD9" w:rsidRDefault="002B7791" w:rsidP="00EA4AD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2B7791" w:rsidRDefault="002B7791" w:rsidP="00EA4AD9">
      <w:pPr>
        <w:jc w:val="both"/>
        <w:rPr>
          <w:sz w:val="28"/>
          <w:szCs w:val="28"/>
          <w:lang w:eastAsia="ru-RU"/>
        </w:rPr>
      </w:pPr>
    </w:p>
    <w:p w:rsidR="002B7791" w:rsidRPr="00EA4AD9" w:rsidRDefault="002B7791" w:rsidP="00EA4AD9">
      <w:pPr>
        <w:jc w:val="both"/>
        <w:rPr>
          <w:sz w:val="28"/>
          <w:szCs w:val="28"/>
          <w:lang w:eastAsia="ru-RU"/>
        </w:rPr>
      </w:pPr>
    </w:p>
    <w:p w:rsidR="002B7791" w:rsidRDefault="002B7791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7" w:history="1">
        <w:r w:rsidRPr="00EA4AD9">
          <w:rPr>
            <w:rStyle w:val="Hyperlink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>
          <w:rPr>
            <w:rStyle w:val="Hyperlink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Hyperlink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Pr="008F3750">
        <w:rPr>
          <w:sz w:val="28"/>
          <w:szCs w:val="28"/>
          <w:lang w:eastAsia="ru-RU"/>
        </w:rPr>
        <w:t>постановлением</w:t>
      </w:r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  <w:lang w:eastAsia="ru-RU"/>
        </w:rPr>
        <w:t>»</w:t>
      </w:r>
      <w:r w:rsidRPr="00EA4AD9">
        <w:rPr>
          <w:sz w:val="28"/>
          <w:szCs w:val="28"/>
          <w:lang w:eastAsia="ru-RU"/>
        </w:rPr>
        <w:t>:</w:t>
      </w:r>
    </w:p>
    <w:p w:rsidR="002B7791" w:rsidRDefault="002B7791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2B7791" w:rsidRDefault="002B7791" w:rsidP="00080CB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 xml:space="preserve">Порядок </w:t>
      </w:r>
      <w:r w:rsidRPr="00080CBF">
        <w:rPr>
          <w:sz w:val="28"/>
          <w:szCs w:val="28"/>
          <w:lang w:eastAsia="ru-RU"/>
        </w:rPr>
        <w:t xml:space="preserve">оценки </w:t>
      </w:r>
      <w:r w:rsidRPr="00EA4AD9">
        <w:rPr>
          <w:sz w:val="28"/>
          <w:szCs w:val="28"/>
          <w:lang w:eastAsia="ru-RU"/>
        </w:rPr>
        <w:t xml:space="preserve">налоговых расходов </w:t>
      </w:r>
      <w:r>
        <w:rPr>
          <w:sz w:val="28"/>
          <w:szCs w:val="28"/>
          <w:lang w:eastAsia="ru-RU"/>
        </w:rPr>
        <w:t>сельского поселения Кедровый</w:t>
      </w:r>
      <w:r w:rsidRPr="00EA4AD9">
        <w:rPr>
          <w:sz w:val="28"/>
          <w:szCs w:val="28"/>
          <w:lang w:eastAsia="ru-RU"/>
        </w:rPr>
        <w:t>.</w:t>
      </w:r>
    </w:p>
    <w:p w:rsidR="002B7791" w:rsidRPr="009E2C47" w:rsidRDefault="002B7791" w:rsidP="008F3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2C47">
        <w:rPr>
          <w:sz w:val="28"/>
          <w:szCs w:val="28"/>
        </w:rPr>
        <w:t xml:space="preserve">. Настоящее постановление </w:t>
      </w:r>
      <w:r w:rsidRPr="009E2C47">
        <w:rPr>
          <w:sz w:val="28"/>
          <w:szCs w:val="28"/>
        </w:rPr>
        <w:tab/>
        <w:t>вступает в силу после его официального опубликования (обнародования).</w:t>
      </w:r>
    </w:p>
    <w:p w:rsidR="002B7791" w:rsidRPr="009E2C47" w:rsidRDefault="002B7791" w:rsidP="008F3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</w:t>
      </w:r>
      <w:r w:rsidRPr="009E2C47">
        <w:rPr>
          <w:sz w:val="28"/>
          <w:szCs w:val="28"/>
        </w:rPr>
        <w:t xml:space="preserve">выполнением постановления </w:t>
      </w:r>
      <w:r>
        <w:rPr>
          <w:sz w:val="28"/>
          <w:szCs w:val="28"/>
        </w:rPr>
        <w:t>возложить на финансово-экономический сектор администрации сельского поселения Кедровый.</w:t>
      </w:r>
    </w:p>
    <w:p w:rsidR="002B7791" w:rsidRDefault="002B7791" w:rsidP="008F3750">
      <w:pPr>
        <w:ind w:firstLine="709"/>
        <w:jc w:val="both"/>
        <w:rPr>
          <w:sz w:val="28"/>
          <w:szCs w:val="28"/>
        </w:rPr>
      </w:pPr>
    </w:p>
    <w:p w:rsidR="002B7791" w:rsidRDefault="002B7791" w:rsidP="008F3750">
      <w:pPr>
        <w:ind w:firstLine="709"/>
        <w:jc w:val="both"/>
        <w:rPr>
          <w:sz w:val="28"/>
          <w:szCs w:val="28"/>
        </w:rPr>
      </w:pPr>
    </w:p>
    <w:p w:rsidR="002B7791" w:rsidRDefault="002B7791" w:rsidP="008F3750">
      <w:pPr>
        <w:ind w:firstLine="709"/>
        <w:jc w:val="both"/>
        <w:rPr>
          <w:sz w:val="28"/>
          <w:szCs w:val="28"/>
        </w:rPr>
      </w:pPr>
    </w:p>
    <w:p w:rsidR="002B7791" w:rsidRDefault="002B7791" w:rsidP="008F3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B7791" w:rsidRDefault="002B7791" w:rsidP="008F3750">
      <w:pPr>
        <w:jc w:val="both"/>
      </w:pPr>
      <w:r>
        <w:rPr>
          <w:sz w:val="28"/>
          <w:szCs w:val="28"/>
        </w:rPr>
        <w:t>с</w:t>
      </w:r>
      <w:r w:rsidRPr="009E2C4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Кедровый</w:t>
      </w:r>
      <w:r w:rsidRPr="009E2C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И.Г. Воронов</w:t>
      </w:r>
    </w:p>
    <w:p w:rsidR="002B7791" w:rsidRDefault="002B7791" w:rsidP="00B90F9A">
      <w:pPr>
        <w:jc w:val="both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Default="002B7791" w:rsidP="00EA4AD9">
      <w:pPr>
        <w:ind w:firstLine="709"/>
        <w:jc w:val="right"/>
        <w:rPr>
          <w:sz w:val="28"/>
          <w:szCs w:val="28"/>
        </w:rPr>
      </w:pPr>
    </w:p>
    <w:p w:rsidR="002B7791" w:rsidRPr="00EA4AD9" w:rsidRDefault="002B7791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Приложение</w:t>
      </w:r>
    </w:p>
    <w:p w:rsidR="002B7791" w:rsidRDefault="002B7791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B7791" w:rsidRDefault="002B7791" w:rsidP="00EA4A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2B7791" w:rsidRPr="00EA4AD9" w:rsidRDefault="002B7791" w:rsidP="007C31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08.10.2020 № 41</w:t>
      </w:r>
    </w:p>
    <w:p w:rsidR="002B7791" w:rsidRPr="00EA4AD9" w:rsidRDefault="002B7791" w:rsidP="00EA4AD9">
      <w:pPr>
        <w:ind w:firstLine="709"/>
        <w:jc w:val="both"/>
        <w:rPr>
          <w:sz w:val="28"/>
          <w:szCs w:val="28"/>
        </w:rPr>
      </w:pPr>
    </w:p>
    <w:p w:rsidR="002B7791" w:rsidRPr="00EA4AD9" w:rsidRDefault="002B7791" w:rsidP="0051692C">
      <w:pPr>
        <w:ind w:firstLine="709"/>
        <w:jc w:val="center"/>
        <w:rPr>
          <w:sz w:val="28"/>
          <w:szCs w:val="28"/>
        </w:rPr>
      </w:pPr>
      <w:bookmarkStart w:id="0" w:name="P27"/>
      <w:bookmarkEnd w:id="0"/>
      <w:r w:rsidRPr="00EA4AD9">
        <w:rPr>
          <w:sz w:val="28"/>
          <w:szCs w:val="28"/>
        </w:rPr>
        <w:t>ПОРЯДОК</w:t>
      </w:r>
    </w:p>
    <w:p w:rsidR="002B7791" w:rsidRPr="00EA4AD9" w:rsidRDefault="002B7791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ОЦЕНКИ</w:t>
      </w:r>
      <w:r w:rsidRPr="00EA4AD9">
        <w:rPr>
          <w:sz w:val="28"/>
          <w:szCs w:val="28"/>
        </w:rPr>
        <w:t xml:space="preserve"> НАЛОГОВЫХ РАСХОДОВ</w:t>
      </w:r>
    </w:p>
    <w:p w:rsidR="002B7791" w:rsidRDefault="002B7791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2B7791" w:rsidRPr="00EA4AD9" w:rsidRDefault="002B7791" w:rsidP="00EA4AD9">
      <w:pPr>
        <w:ind w:firstLine="709"/>
        <w:jc w:val="center"/>
        <w:rPr>
          <w:sz w:val="28"/>
          <w:szCs w:val="28"/>
        </w:rPr>
      </w:pPr>
    </w:p>
    <w:p w:rsidR="002B7791" w:rsidRDefault="002B7791" w:rsidP="0051692C">
      <w:pPr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I. Общие положения</w:t>
      </w:r>
    </w:p>
    <w:p w:rsidR="002B7791" w:rsidRPr="00F53426" w:rsidRDefault="002B7791" w:rsidP="0051692C">
      <w:pPr>
        <w:jc w:val="center"/>
        <w:rPr>
          <w:sz w:val="28"/>
          <w:szCs w:val="28"/>
        </w:rPr>
      </w:pPr>
    </w:p>
    <w:p w:rsidR="002B7791" w:rsidRPr="00F53426" w:rsidRDefault="002B7791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26">
        <w:rPr>
          <w:rFonts w:ascii="Times New Roman" w:hAnsi="Times New Roman" w:cs="Times New Roman"/>
          <w:sz w:val="28"/>
          <w:szCs w:val="28"/>
        </w:rPr>
        <w:t xml:space="preserve">орядок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53426">
        <w:rPr>
          <w:rFonts w:ascii="Times New Roman" w:hAnsi="Times New Roman" w:cs="Times New Roman"/>
          <w:sz w:val="28"/>
          <w:szCs w:val="28"/>
        </w:rPr>
        <w:t xml:space="preserve"> – Порядок,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53426">
        <w:rPr>
          <w:rFonts w:ascii="Times New Roman" w:hAnsi="Times New Roman" w:cs="Times New Roman"/>
          <w:sz w:val="28"/>
          <w:szCs w:val="28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</w:t>
      </w:r>
      <w:r>
        <w:rPr>
          <w:sz w:val="28"/>
          <w:szCs w:val="28"/>
        </w:rPr>
        <w:t>вительства Российской Федерации</w:t>
      </w:r>
      <w:r w:rsidRPr="00F53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F53426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 796</w:t>
      </w:r>
      <w:r w:rsidRPr="00F53426">
        <w:rPr>
          <w:sz w:val="28"/>
          <w:szCs w:val="28"/>
        </w:rPr>
        <w:t xml:space="preserve"> (далее – Общие требования).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 в виде налоговых льгот.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B7791" w:rsidRPr="00F402C3" w:rsidRDefault="002B7791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4. </w:t>
      </w:r>
      <w:r w:rsidRPr="00F402C3">
        <w:rPr>
          <w:sz w:val="28"/>
          <w:szCs w:val="28"/>
        </w:rPr>
        <w:t>Оценка эффективности предоставляемых (планируемых к предоставлению) налоговых расходов осуществляется с использованием:</w:t>
      </w:r>
    </w:p>
    <w:p w:rsidR="002B7791" w:rsidRPr="00F402C3" w:rsidRDefault="002B7791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показателей, пред</w:t>
      </w:r>
      <w:r>
        <w:rPr>
          <w:sz w:val="28"/>
          <w:szCs w:val="28"/>
        </w:rPr>
        <w:t xml:space="preserve">оставляемых налогоплательщиками – </w:t>
      </w:r>
      <w:r w:rsidRPr="00F402C3">
        <w:rPr>
          <w:sz w:val="28"/>
          <w:szCs w:val="28"/>
        </w:rPr>
        <w:t xml:space="preserve">организациями, являющимися юридическими лицами, осуществляющими деятельность </w:t>
      </w:r>
      <w:r>
        <w:rPr>
          <w:sz w:val="28"/>
          <w:szCs w:val="28"/>
        </w:rPr>
        <w:t>на территории</w:t>
      </w:r>
      <w:r w:rsidRPr="00F402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входящими в льготную категорию налогоплательщиков (далее – налогоплательщики-организации);  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данных статистической налоговой отчетности;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статистических данных о целевых индикаторах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Указанная и</w:t>
      </w:r>
      <w:r>
        <w:rPr>
          <w:sz w:val="28"/>
          <w:szCs w:val="28"/>
        </w:rPr>
        <w:t xml:space="preserve">нформация предоставляется налогоплательщиками – </w:t>
      </w:r>
      <w:r w:rsidRPr="00F53426">
        <w:rPr>
          <w:sz w:val="28"/>
          <w:szCs w:val="28"/>
        </w:rPr>
        <w:t xml:space="preserve">организациями в разрезе предоставляемых налоговых льгот за </w:t>
      </w:r>
      <w:r>
        <w:rPr>
          <w:sz w:val="28"/>
          <w:szCs w:val="28"/>
        </w:rPr>
        <w:t xml:space="preserve">               </w:t>
      </w:r>
      <w:r w:rsidRPr="00F53426">
        <w:rPr>
          <w:sz w:val="28"/>
          <w:szCs w:val="28"/>
        </w:rPr>
        <w:t xml:space="preserve">прошедший налоговый период; по налоговым льготам, планируемым к предоставлению, – за текущий налоговый период и </w:t>
      </w:r>
      <w:r>
        <w:rPr>
          <w:sz w:val="28"/>
          <w:szCs w:val="28"/>
        </w:rPr>
        <w:t>2</w:t>
      </w:r>
      <w:r w:rsidRPr="00F53426">
        <w:rPr>
          <w:sz w:val="28"/>
          <w:szCs w:val="28"/>
        </w:rPr>
        <w:t xml:space="preserve"> налоговых периода, предшествующи</w:t>
      </w:r>
      <w:r>
        <w:rPr>
          <w:sz w:val="28"/>
          <w:szCs w:val="28"/>
        </w:rPr>
        <w:t xml:space="preserve">х текущему налоговому периоду. </w:t>
      </w:r>
    </w:p>
    <w:p w:rsidR="002B7791" w:rsidRPr="004A0781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для:</w:t>
      </w:r>
      <w:r>
        <w:rPr>
          <w:sz w:val="28"/>
          <w:szCs w:val="28"/>
        </w:rPr>
        <w:t xml:space="preserve"> </w:t>
      </w:r>
    </w:p>
    <w:p w:rsidR="002B7791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1) налогоплательщиков – организаций по </w:t>
      </w:r>
      <w:r>
        <w:rPr>
          <w:sz w:val="28"/>
          <w:szCs w:val="28"/>
        </w:rPr>
        <w:t>земельному налогу;</w:t>
      </w:r>
    </w:p>
    <w:p w:rsidR="002B7791" w:rsidRPr="004A0781" w:rsidRDefault="002B7791" w:rsidP="00D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A0781">
        <w:rPr>
          <w:sz w:val="28"/>
          <w:szCs w:val="28"/>
        </w:rPr>
        <w:t xml:space="preserve">налогоплательщиков – </w:t>
      </w:r>
      <w:r>
        <w:rPr>
          <w:sz w:val="28"/>
          <w:szCs w:val="28"/>
        </w:rPr>
        <w:t xml:space="preserve">физических лиц </w:t>
      </w:r>
      <w:r w:rsidRPr="001421C8">
        <w:rPr>
          <w:sz w:val="28"/>
          <w:szCs w:val="28"/>
        </w:rPr>
        <w:t xml:space="preserve">(далее – налогоплательщики – физические лица) </w:t>
      </w:r>
      <w:r>
        <w:rPr>
          <w:sz w:val="28"/>
          <w:szCs w:val="28"/>
        </w:rPr>
        <w:t xml:space="preserve">по </w:t>
      </w:r>
      <w:r w:rsidRPr="004A0781">
        <w:rPr>
          <w:sz w:val="28"/>
          <w:szCs w:val="28"/>
        </w:rPr>
        <w:t>следующим налогам</w:t>
      </w:r>
      <w:r>
        <w:rPr>
          <w:sz w:val="28"/>
          <w:szCs w:val="28"/>
        </w:rPr>
        <w:t xml:space="preserve">: </w:t>
      </w:r>
    </w:p>
    <w:p w:rsidR="002B7791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2B7791" w:rsidRPr="004A0781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налогу;</w:t>
      </w:r>
    </w:p>
    <w:p w:rsidR="002B7791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3) физических лиц, являющихся в соответствии с законодательством о налогах и сборах индивидуальными предпринимателями, </w:t>
      </w:r>
      <w:r>
        <w:rPr>
          <w:sz w:val="28"/>
          <w:szCs w:val="28"/>
        </w:rPr>
        <w:t xml:space="preserve">по </w:t>
      </w:r>
      <w:r w:rsidRPr="004A0781">
        <w:rPr>
          <w:sz w:val="28"/>
          <w:szCs w:val="28"/>
        </w:rPr>
        <w:t>следующим налогам</w:t>
      </w:r>
      <w:r>
        <w:rPr>
          <w:sz w:val="28"/>
          <w:szCs w:val="28"/>
        </w:rPr>
        <w:t xml:space="preserve">: </w:t>
      </w:r>
    </w:p>
    <w:p w:rsidR="002B7791" w:rsidRDefault="002B7791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2B7791" w:rsidRPr="004A0781" w:rsidRDefault="002B7791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налогу.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</w:t>
      </w:r>
      <w:r w:rsidRPr="00F53426">
        <w:rPr>
          <w:sz w:val="28"/>
          <w:szCs w:val="28"/>
        </w:rPr>
        <w:t xml:space="preserve">. Правила формирования информации о нормативных,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целевых и фискальных характеристиках налоговых расходов 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6. В целях обеспечения сбора информации для оценки эффективности предоставленных налоговых </w:t>
      </w:r>
      <w:r w:rsidRPr="00AB37C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финансово-экономический сектор</w:t>
      </w:r>
      <w:r w:rsidRPr="00AB3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Кедровый </w:t>
      </w:r>
      <w:r w:rsidRPr="00AB37C4">
        <w:rPr>
          <w:sz w:val="28"/>
          <w:szCs w:val="28"/>
        </w:rPr>
        <w:t>(далее</w:t>
      </w:r>
      <w:r w:rsidRPr="00F53426">
        <w:rPr>
          <w:sz w:val="28"/>
          <w:szCs w:val="28"/>
        </w:rPr>
        <w:t xml:space="preserve"> – </w:t>
      </w:r>
      <w:r w:rsidRPr="008F5D12">
        <w:rPr>
          <w:sz w:val="28"/>
          <w:szCs w:val="28"/>
        </w:rPr>
        <w:t xml:space="preserve">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налогового расхода </w:t>
      </w:r>
      <w:r>
        <w:rPr>
          <w:sz w:val="28"/>
          <w:szCs w:val="28"/>
        </w:rPr>
        <w:t>сельского поселения</w:t>
      </w:r>
      <w:r w:rsidRPr="008F5D12">
        <w:rPr>
          <w:sz w:val="28"/>
          <w:szCs w:val="28"/>
        </w:rPr>
        <w:t xml:space="preserve"> (далее – паспорт налогового расхода), приведенный в приложении 1 к Порядку.</w:t>
      </w:r>
      <w:r>
        <w:rPr>
          <w:sz w:val="28"/>
          <w:szCs w:val="28"/>
        </w:rPr>
        <w:t xml:space="preserve">  </w:t>
      </w:r>
    </w:p>
    <w:p w:rsidR="002B7791" w:rsidRPr="008F5D12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7. Для сбора и учета информации о нормативных и целевых характеристиках налоговых </w:t>
      </w:r>
      <w:r w:rsidRPr="00C74AF8">
        <w:rPr>
          <w:sz w:val="28"/>
          <w:szCs w:val="28"/>
        </w:rPr>
        <w:t xml:space="preserve">расходов кураторы налоговых расходов представляют в электронном виде в уполномоченный орган информацию по пунктам 17, 18 паспорта налогового </w:t>
      </w:r>
      <w:r w:rsidRPr="008F5D12">
        <w:rPr>
          <w:sz w:val="28"/>
          <w:szCs w:val="28"/>
        </w:rPr>
        <w:t xml:space="preserve">расхода ежегодно до 15 апреля. </w:t>
      </w:r>
    </w:p>
    <w:p w:rsidR="002B7791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>8. Информацию по пунктам 19, 21, 22</w:t>
      </w:r>
      <w:r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23, 24 паспорта налогового расхода уполномоченный орган использует на основании данных Межрайонной ИФНС России № 1 по Ханты-Мансийскому автономному округу – Югре (далее – МИФНС России № 1 по автономному округу) в порядке, указанном в соглашении между МИФНС России № 1 по автономному округу и администрацией </w:t>
      </w:r>
      <w:r>
        <w:rPr>
          <w:sz w:val="28"/>
          <w:szCs w:val="28"/>
        </w:rPr>
        <w:t>сельского поселения Кедровый</w:t>
      </w:r>
      <w:r w:rsidRPr="00807AB4">
        <w:rPr>
          <w:sz w:val="28"/>
          <w:szCs w:val="28"/>
        </w:rPr>
        <w:t>.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9. В целях проведения оценки эффективности предоставленных налоговых расходов уполномоченный орган направляет кураторам налоговых расходов информацию по пунктам 19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паспорта налогового расхода ежегодно до 1 мая.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10. 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пунктам 1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паспорта налогового расход</w:t>
      </w:r>
      <w:r w:rsidRPr="00F402C3">
        <w:rPr>
          <w:sz w:val="28"/>
          <w:szCs w:val="28"/>
        </w:rPr>
        <w:t>а),</w:t>
      </w:r>
      <w:r w:rsidRPr="00F5342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Ханты-Мансийского района </w:t>
      </w:r>
      <w:r w:rsidRPr="00F53426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Интернет (далее – официальный сайт) в разделе «СП Кедровый»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2B7791" w:rsidRDefault="002B7791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Оценка эффективности предоставляемых налоговых расходов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11.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предоставляемых налоговых расходов </w:t>
      </w:r>
      <w:r>
        <w:rPr>
          <w:sz w:val="28"/>
          <w:szCs w:val="28"/>
        </w:rPr>
        <w:t>проводят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проводит</w:t>
      </w:r>
      <w:r w:rsidRPr="00F53426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F53426">
        <w:rPr>
          <w:sz w:val="28"/>
          <w:szCs w:val="28"/>
        </w:rPr>
        <w:t xml:space="preserve"> орган в соответствии с пунктами 33, 34 Порядка.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12. Перечень налоговых расходов и кураторов налоговых расходов, ответственных за проведение оценки эффективности налоговых расходов, </w:t>
      </w:r>
      <w:r>
        <w:rPr>
          <w:sz w:val="28"/>
          <w:szCs w:val="28"/>
        </w:rPr>
        <w:t>утверждается распоряжением администрации сельского поселения Кедровый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13. Кураторы налоговых расходов проводят оценку эффективности предоставленных налоговых расходов за отчетный период и направляют в уполномоченный орган </w:t>
      </w:r>
      <w:bookmarkStart w:id="1" w:name="_Hlk15566138"/>
      <w:r w:rsidRPr="00F53426">
        <w:rPr>
          <w:sz w:val="28"/>
          <w:szCs w:val="28"/>
        </w:rPr>
        <w:t>отчет об оценке эффективности предоставленных налоговых расходов</w:t>
      </w:r>
      <w:bookmarkEnd w:id="1"/>
      <w:r w:rsidRPr="00F53426">
        <w:rPr>
          <w:sz w:val="28"/>
          <w:szCs w:val="28"/>
        </w:rPr>
        <w:t xml:space="preserve"> до 1 июня по форме согласно приложению 2 к Порядку с приложением произведенных расчетов и аналитической записки, содержащей: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заключение о значимости вклада налоговых расходов в достижение соответствующих показателей (индикаторов); 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15564700"/>
      <w:r w:rsidRPr="00F53426">
        <w:rPr>
          <w:sz w:val="28"/>
          <w:szCs w:val="28"/>
        </w:rPr>
        <w:t xml:space="preserve">предложения о необходимости сохранения, корректировки или отмены </w:t>
      </w:r>
      <w:bookmarkEnd w:id="2"/>
      <w:r w:rsidRPr="00F53426">
        <w:rPr>
          <w:sz w:val="28"/>
          <w:szCs w:val="28"/>
        </w:rPr>
        <w:t>налоговых расходов.</w:t>
      </w:r>
      <w:r>
        <w:rPr>
          <w:sz w:val="28"/>
          <w:szCs w:val="28"/>
        </w:rPr>
        <w:t xml:space="preserve"> </w:t>
      </w:r>
    </w:p>
    <w:p w:rsidR="002B7791" w:rsidRPr="00512430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2F5496"/>
          <w:sz w:val="24"/>
          <w:szCs w:val="24"/>
        </w:rPr>
      </w:pPr>
    </w:p>
    <w:p w:rsidR="002B7791" w:rsidRPr="00F53426" w:rsidRDefault="002B7791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IV</w:t>
      </w:r>
      <w:r w:rsidRPr="00F53426">
        <w:rPr>
          <w:sz w:val="28"/>
          <w:szCs w:val="28"/>
        </w:rPr>
        <w:t xml:space="preserve">. Порядок обобщения результатов оценки эффективности </w:t>
      </w:r>
    </w:p>
    <w:p w:rsidR="002B7791" w:rsidRPr="00F53426" w:rsidRDefault="002B7791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предоставляемых налоговых расходов 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– отчеты </w:t>
      </w:r>
      <w:r w:rsidRPr="00597B21">
        <w:rPr>
          <w:sz w:val="28"/>
          <w:szCs w:val="28"/>
        </w:rPr>
        <w:t>кураторов налоговых расходов</w:t>
      </w:r>
      <w:r w:rsidRPr="00F53426">
        <w:rPr>
          <w:sz w:val="28"/>
          <w:szCs w:val="28"/>
        </w:rPr>
        <w:t xml:space="preserve">), подготовленные в соответствии с пунктом 13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>орядка, ежегодно до 15 июня.</w:t>
      </w:r>
      <w:r>
        <w:rPr>
          <w:sz w:val="28"/>
          <w:szCs w:val="28"/>
        </w:rPr>
        <w:t xml:space="preserve">  </w:t>
      </w:r>
    </w:p>
    <w:p w:rsidR="002B7791" w:rsidRPr="00044549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По результатам рассмотрения</w:t>
      </w:r>
      <w:r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>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2B7791" w:rsidRPr="00044549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044549">
        <w:rPr>
          <w:sz w:val="28"/>
          <w:szCs w:val="28"/>
        </w:rPr>
        <w:t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– Сводный отчет).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16.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– </w:t>
      </w:r>
      <w:r>
        <w:rPr>
          <w:sz w:val="28"/>
          <w:szCs w:val="28"/>
        </w:rPr>
        <w:t>а</w:t>
      </w:r>
      <w:r w:rsidRPr="00F53426">
        <w:rPr>
          <w:sz w:val="28"/>
          <w:szCs w:val="28"/>
        </w:rPr>
        <w:t>налитическая записка).</w:t>
      </w:r>
    </w:p>
    <w:p w:rsidR="002B7791" w:rsidRPr="001421C8" w:rsidRDefault="002B7791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1421C8">
        <w:rPr>
          <w:sz w:val="28"/>
          <w:szCs w:val="28"/>
        </w:rPr>
        <w:t>Аналитическую записку уполномоченный орган направляет в Бюджетную комиссию</w:t>
      </w:r>
      <w:r>
        <w:rPr>
          <w:sz w:val="28"/>
          <w:szCs w:val="28"/>
        </w:rPr>
        <w:t xml:space="preserve"> </w:t>
      </w:r>
      <w:r w:rsidRPr="001421C8">
        <w:rPr>
          <w:sz w:val="28"/>
          <w:szCs w:val="28"/>
        </w:rPr>
        <w:t>(далее – Комиссия) на очередной финансовый год и плановый период до 25 июля.</w:t>
      </w:r>
      <w:r>
        <w:rPr>
          <w:sz w:val="28"/>
          <w:szCs w:val="28"/>
        </w:rPr>
        <w:t xml:space="preserve"> </w:t>
      </w:r>
    </w:p>
    <w:p w:rsidR="002B7791" w:rsidRPr="00807AB4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После рассмотрения Комиссией уполномоченный орган </w:t>
      </w:r>
      <w:r w:rsidRPr="001421C8">
        <w:rPr>
          <w:sz w:val="28"/>
          <w:szCs w:val="28"/>
        </w:rPr>
        <w:br/>
      </w:r>
      <w:r w:rsidRPr="00807AB4">
        <w:rPr>
          <w:sz w:val="28"/>
          <w:szCs w:val="28"/>
        </w:rPr>
        <w:t>до 15 августа направляет Аналитическую записку с учетом з</w:t>
      </w:r>
      <w:r>
        <w:rPr>
          <w:sz w:val="28"/>
          <w:szCs w:val="28"/>
        </w:rPr>
        <w:t>амечаний, предложений Комиссии г</w:t>
      </w:r>
      <w:r w:rsidRPr="00807AB4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 Кедровый</w:t>
      </w:r>
      <w:r w:rsidRPr="00807A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17. Уполномоченный орган размещает Аналитическую записку на официальном сайте в течение 3 рабочих дней со дня ее рассмотрения </w:t>
      </w:r>
      <w:r>
        <w:rPr>
          <w:sz w:val="28"/>
          <w:szCs w:val="28"/>
        </w:rPr>
        <w:t>г</w:t>
      </w:r>
      <w:r w:rsidRPr="00807AB4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</w:t>
      </w:r>
      <w:r w:rsidRPr="00F53426">
        <w:rPr>
          <w:sz w:val="28"/>
          <w:szCs w:val="28"/>
        </w:rPr>
        <w:t xml:space="preserve">. Оценка эффективности планируемых к предоставлению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налоговых расходов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645E5C">
        <w:rPr>
          <w:sz w:val="28"/>
          <w:szCs w:val="28"/>
        </w:rPr>
        <w:t xml:space="preserve">18. Субъектами оценки эффективности планируемых к предоставлению налоговых расходов </w:t>
      </w:r>
      <w:r w:rsidRPr="009A5E9D">
        <w:rPr>
          <w:sz w:val="28"/>
          <w:szCs w:val="28"/>
        </w:rPr>
        <w:t>выступают органы администрации</w:t>
      </w:r>
      <w:r>
        <w:rPr>
          <w:sz w:val="28"/>
          <w:szCs w:val="28"/>
        </w:rPr>
        <w:t xml:space="preserve"> сельского поселения Кедровый</w:t>
      </w:r>
      <w:r w:rsidRPr="00645E5C">
        <w:rPr>
          <w:sz w:val="28"/>
          <w:szCs w:val="28"/>
        </w:rPr>
        <w:t xml:space="preserve"> согласно полномочиям, установленным нормативными правовыми актами </w:t>
      </w:r>
      <w:r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за достижение соответствующих налоговым расходам целей </w:t>
      </w:r>
      <w:r>
        <w:rPr>
          <w:sz w:val="28"/>
          <w:szCs w:val="28"/>
        </w:rPr>
        <w:t>муниципальных</w:t>
      </w:r>
      <w:r w:rsidRPr="00645E5C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645E5C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>, на основании обращений о предоставлении налоговых расходов, поступивших от заинтересованных лиц.</w:t>
      </w:r>
      <w:r>
        <w:rPr>
          <w:sz w:val="28"/>
          <w:szCs w:val="28"/>
        </w:rPr>
        <w:t xml:space="preserve">  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19. В случае внесения кураторами налоговых расходов предложений об установлении новых налоговых расходов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планируемых к предоставлению налоговых расходов осуществля</w:t>
      </w:r>
      <w:r>
        <w:rPr>
          <w:sz w:val="28"/>
          <w:szCs w:val="28"/>
        </w:rPr>
        <w:t>ют</w:t>
      </w:r>
      <w:r w:rsidRPr="00F5342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</w:t>
      </w:r>
      <w:r>
        <w:rPr>
          <w:sz w:val="28"/>
          <w:szCs w:val="28"/>
        </w:rPr>
        <w:t xml:space="preserve"> 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20. Оценка эффективности планируемых к предоставлению налоговых расходов осуществляется в следующем порядке</w:t>
      </w:r>
      <w:r>
        <w:rPr>
          <w:sz w:val="28"/>
          <w:szCs w:val="28"/>
        </w:rPr>
        <w:t>:</w:t>
      </w:r>
    </w:p>
    <w:p w:rsidR="002B7791" w:rsidRPr="00A0458E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Pr="00A0458E">
        <w:rPr>
          <w:sz w:val="28"/>
          <w:szCs w:val="28"/>
        </w:rPr>
        <w:t>пределяются цели (целевые индикаторы) предлагаемого к введению налогового расхода, которые должны:</w:t>
      </w:r>
      <w:r>
        <w:rPr>
          <w:sz w:val="28"/>
          <w:szCs w:val="28"/>
        </w:rPr>
        <w:t xml:space="preserve"> </w:t>
      </w:r>
    </w:p>
    <w:p w:rsidR="002B7791" w:rsidRPr="00A0458E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соответствовать целям </w:t>
      </w:r>
      <w:r>
        <w:rPr>
          <w:sz w:val="28"/>
          <w:szCs w:val="28"/>
        </w:rPr>
        <w:t xml:space="preserve">муниципальных </w:t>
      </w:r>
      <w:r w:rsidRPr="00A0458E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сельского поселения </w:t>
      </w:r>
      <w:r w:rsidRPr="00A0458E">
        <w:rPr>
          <w:sz w:val="28"/>
          <w:szCs w:val="28"/>
        </w:rPr>
        <w:t xml:space="preserve">и (или) целям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>муниципальным</w:t>
      </w:r>
      <w:r w:rsidRPr="00A0458E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>, при которых допустимо предоставление предлагаемых к введению налоговых расходов;</w:t>
      </w:r>
      <w:r>
        <w:rPr>
          <w:sz w:val="28"/>
          <w:szCs w:val="28"/>
        </w:rPr>
        <w:t xml:space="preserve">  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иметь информационную базу для оценки</w:t>
      </w:r>
      <w:r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 xml:space="preserve">(данные за период не менее чем за </w:t>
      </w:r>
      <w:r>
        <w:rPr>
          <w:sz w:val="28"/>
          <w:szCs w:val="28"/>
        </w:rPr>
        <w:t>3</w:t>
      </w:r>
      <w:r w:rsidRPr="000433CF">
        <w:rPr>
          <w:sz w:val="28"/>
          <w:szCs w:val="28"/>
        </w:rPr>
        <w:t xml:space="preserve"> последних налоговых периода, содержащиеся в статистической, налоговой отчетности и характеризующие динамику развития и (или) ситуацию, процессы в отношении субъектов и (или) объектов налогообложения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в отношении которых планируется установить налоговый расход);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подлежать оценке</w:t>
      </w:r>
      <w:r>
        <w:rPr>
          <w:sz w:val="28"/>
          <w:szCs w:val="28"/>
        </w:rPr>
        <w:t xml:space="preserve"> по истечении отчетного периода;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роводится сравнительный анализ результативности применения альтернативных механизмов путем сопоставления, планируемого к предоставлению налогового расхода для бюджета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возможного бюджетного эффекта в результате применения определенных альтернативных механизмов, в том числе мер прямого финансирования (субсидирования) из </w:t>
      </w:r>
      <w:r>
        <w:rPr>
          <w:sz w:val="28"/>
          <w:szCs w:val="28"/>
        </w:rPr>
        <w:t>местного</w:t>
      </w:r>
      <w:r w:rsidRPr="00F53426">
        <w:rPr>
          <w:sz w:val="28"/>
          <w:szCs w:val="28"/>
        </w:rPr>
        <w:t xml:space="preserve"> бюджета для достижения определен</w:t>
      </w:r>
      <w:r>
        <w:rPr>
          <w:sz w:val="28"/>
          <w:szCs w:val="28"/>
        </w:rPr>
        <w:t xml:space="preserve">ного уровня целевого индикатора; </w:t>
      </w:r>
    </w:p>
    <w:p w:rsidR="002B7791" w:rsidRPr="00F53426" w:rsidRDefault="002B7791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F53426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механизм предоставления налогового расхода, подтверждения права на его применение, особенности его будущего администрирования</w:t>
      </w:r>
      <w:r>
        <w:rPr>
          <w:sz w:val="28"/>
          <w:szCs w:val="28"/>
        </w:rPr>
        <w:t>;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</w:t>
      </w:r>
      <w:r>
        <w:rPr>
          <w:sz w:val="28"/>
          <w:szCs w:val="28"/>
        </w:rPr>
        <w:t>) в</w:t>
      </w:r>
      <w:r w:rsidRPr="00A0458E">
        <w:rPr>
          <w:sz w:val="28"/>
          <w:szCs w:val="28"/>
        </w:rPr>
        <w:t>ыполняется анализ и выявление индикаторов, на основе которых будет производиться</w:t>
      </w:r>
      <w:r w:rsidRPr="00F53426">
        <w:rPr>
          <w:sz w:val="28"/>
          <w:szCs w:val="28"/>
        </w:rPr>
        <w:t xml:space="preserve"> мониторинг и оценка критериев эффективности предлагаемог</w:t>
      </w:r>
      <w:r>
        <w:rPr>
          <w:sz w:val="28"/>
          <w:szCs w:val="28"/>
        </w:rPr>
        <w:t xml:space="preserve">о к введению налогового расхода;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5) </w:t>
      </w:r>
      <w:r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ожидаемый период достижения целевых индикаторов предлагаемог</w:t>
      </w:r>
      <w:r>
        <w:rPr>
          <w:sz w:val="28"/>
          <w:szCs w:val="28"/>
        </w:rPr>
        <w:t xml:space="preserve">о к введению налогового расхода;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6)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>роводится оценка эффективности планируемых к предоставлению налоговых расходов на основе критериев, приведенных в пунктах 39, 40 Порядка</w:t>
      </w:r>
      <w:r>
        <w:rPr>
          <w:sz w:val="28"/>
          <w:szCs w:val="28"/>
        </w:rPr>
        <w:t xml:space="preserve">;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7) </w:t>
      </w:r>
      <w:r>
        <w:rPr>
          <w:sz w:val="28"/>
          <w:szCs w:val="28"/>
        </w:rPr>
        <w:t>о</w:t>
      </w:r>
      <w:r w:rsidRPr="00F53426">
        <w:rPr>
          <w:sz w:val="28"/>
          <w:szCs w:val="28"/>
        </w:rPr>
        <w:t xml:space="preserve">пределяется возможный источник компенсации выпадающих доходов бюджета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связи с предоставлением налоговых расходов.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21. По результатам оценки эффективности планируемых к предоставлению налоговых расходов</w:t>
      </w:r>
      <w:r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– </w:t>
      </w:r>
      <w:r>
        <w:rPr>
          <w:sz w:val="28"/>
          <w:szCs w:val="28"/>
        </w:rPr>
        <w:t>а</w:t>
      </w:r>
      <w:r w:rsidRPr="00A0458E">
        <w:rPr>
          <w:sz w:val="28"/>
          <w:szCs w:val="28"/>
        </w:rPr>
        <w:t>налитический материал), который направляют</w:t>
      </w:r>
      <w:r w:rsidRPr="00F53426">
        <w:rPr>
          <w:sz w:val="28"/>
          <w:szCs w:val="28"/>
        </w:rPr>
        <w:t xml:space="preserve"> в уполномоченный орган не позднее 1 мая текущего года по форме согласно приложению 3</w:t>
      </w:r>
      <w:r>
        <w:rPr>
          <w:sz w:val="28"/>
          <w:szCs w:val="28"/>
        </w:rPr>
        <w:t xml:space="preserve"> к</w:t>
      </w:r>
      <w:r w:rsidRPr="00F53426">
        <w:rPr>
          <w:sz w:val="28"/>
          <w:szCs w:val="28"/>
        </w:rPr>
        <w:t xml:space="preserve"> Порядку. 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22. Уполномоченный орган в течение 15 рабочих дней, следующих за днем получения </w:t>
      </w:r>
      <w:r>
        <w:rPr>
          <w:sz w:val="28"/>
          <w:szCs w:val="28"/>
        </w:rPr>
        <w:t>а</w:t>
      </w:r>
      <w:r w:rsidRPr="00F53426">
        <w:rPr>
          <w:sz w:val="28"/>
          <w:szCs w:val="28"/>
        </w:rPr>
        <w:t xml:space="preserve">налитического материала, готовит заключение о целесообразности (нецелесообразности) предоставления рассматриваемых налоговых расходов (далее – </w:t>
      </w:r>
      <w:r>
        <w:rPr>
          <w:sz w:val="28"/>
          <w:szCs w:val="28"/>
        </w:rPr>
        <w:t>з</w:t>
      </w:r>
      <w:r w:rsidRPr="00F53426">
        <w:rPr>
          <w:sz w:val="28"/>
          <w:szCs w:val="28"/>
        </w:rPr>
        <w:t xml:space="preserve">аключение). 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23. </w:t>
      </w:r>
      <w:r w:rsidRPr="00A0458E">
        <w:rPr>
          <w:sz w:val="28"/>
          <w:szCs w:val="28"/>
        </w:rPr>
        <w:t>Заключение содержит: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предложения о внесении изменений в </w:t>
      </w:r>
      <w:r>
        <w:rPr>
          <w:sz w:val="28"/>
          <w:szCs w:val="28"/>
        </w:rPr>
        <w:t>нормативные правовые акты</w:t>
      </w:r>
      <w:r w:rsidRPr="00F5342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предусматривающее предоставление </w:t>
      </w:r>
      <w:r>
        <w:rPr>
          <w:sz w:val="28"/>
          <w:szCs w:val="28"/>
        </w:rPr>
        <w:t>на территории сельского поселения</w:t>
      </w:r>
      <w:r w:rsidRPr="00F53426">
        <w:rPr>
          <w:sz w:val="28"/>
          <w:szCs w:val="28"/>
        </w:rPr>
        <w:t xml:space="preserve"> представленных к рассмотрению налоговых расходов; 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цель, основания и порядок предоставления предлагаемых к введению налоговых расходов;</w:t>
      </w:r>
      <w:r>
        <w:rPr>
          <w:sz w:val="28"/>
          <w:szCs w:val="28"/>
        </w:rPr>
        <w:t xml:space="preserve"> 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ожидаемый результат от предоставления налоговых расходов;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вид, размер и срок действия предлагаемых к предоставлению налоговых расходов;</w:t>
      </w:r>
      <w:r>
        <w:rPr>
          <w:sz w:val="28"/>
          <w:szCs w:val="28"/>
        </w:rPr>
        <w:t xml:space="preserve"> </w:t>
      </w:r>
    </w:p>
    <w:p w:rsidR="002B7791" w:rsidRPr="00044549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расчет прогнозного объема выпадающих доходов бюджета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в связи с предоставлением налоговых расходов; </w:t>
      </w:r>
      <w:r>
        <w:rPr>
          <w:sz w:val="28"/>
          <w:szCs w:val="28"/>
        </w:rPr>
        <w:t xml:space="preserve"> </w:t>
      </w:r>
    </w:p>
    <w:p w:rsidR="002B7791" w:rsidRPr="00044549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преимущества предлагаемых к предоставлению налоговых расходов относительно доступных альтернативных</w:t>
      </w:r>
      <w:r w:rsidRPr="00F53426">
        <w:rPr>
          <w:sz w:val="28"/>
          <w:szCs w:val="28"/>
        </w:rPr>
        <w:t xml:space="preserve"> механизмов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поддержки.</w:t>
      </w:r>
    </w:p>
    <w:p w:rsidR="002B7791" w:rsidRPr="00A0458E" w:rsidRDefault="002B7791" w:rsidP="0051692C">
      <w:pPr>
        <w:ind w:firstLine="709"/>
        <w:contextualSpacing/>
        <w:jc w:val="both"/>
        <w:rPr>
          <w:sz w:val="28"/>
          <w:szCs w:val="28"/>
        </w:rPr>
      </w:pPr>
      <w:bookmarkStart w:id="3" w:name="_Hlk15563024"/>
      <w:r w:rsidRPr="00F53426">
        <w:rPr>
          <w:sz w:val="28"/>
          <w:szCs w:val="28"/>
        </w:rPr>
        <w:t xml:space="preserve">24. В случае принятия решения о целесообразности предоставления рассматриваемых налоговых расходов по </w:t>
      </w:r>
      <w:r w:rsidRPr="00A0458E">
        <w:rPr>
          <w:sz w:val="28"/>
          <w:szCs w:val="28"/>
        </w:rPr>
        <w:t xml:space="preserve">результатам подготовки </w:t>
      </w:r>
      <w:r>
        <w:rPr>
          <w:sz w:val="28"/>
          <w:szCs w:val="28"/>
        </w:rPr>
        <w:t>з</w:t>
      </w:r>
      <w:r w:rsidRPr="00A0458E">
        <w:rPr>
          <w:sz w:val="28"/>
          <w:szCs w:val="28"/>
        </w:rPr>
        <w:t xml:space="preserve">аключения уполномоченный орган </w:t>
      </w:r>
      <w:bookmarkEnd w:id="3"/>
      <w:r w:rsidRPr="00A0458E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предложения для рассмотрения </w:t>
      </w:r>
      <w:r w:rsidRPr="00B04DD8">
        <w:rPr>
          <w:sz w:val="28"/>
          <w:szCs w:val="28"/>
        </w:rPr>
        <w:t>на Комиссии.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>25. В случае принятия решения о нецелесообразности предоставления рассматриваемых налоговых расх</w:t>
      </w:r>
      <w:r>
        <w:rPr>
          <w:sz w:val="28"/>
          <w:szCs w:val="28"/>
        </w:rPr>
        <w:t>одов по результатам подготовки з</w:t>
      </w:r>
      <w:r w:rsidRPr="00A0458E">
        <w:rPr>
          <w:sz w:val="28"/>
          <w:szCs w:val="28"/>
        </w:rPr>
        <w:t>аключения уполномоченный орган направляет инициатору</w:t>
      </w:r>
      <w:r w:rsidRPr="00F53426">
        <w:rPr>
          <w:sz w:val="28"/>
          <w:szCs w:val="28"/>
        </w:rPr>
        <w:t xml:space="preserve"> соответствующее уведомление с приложением обоснований.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26. Предложения, поступившие после даты, указанной в пункт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21 Порядка, </w:t>
      </w:r>
      <w:r>
        <w:rPr>
          <w:sz w:val="28"/>
          <w:szCs w:val="28"/>
        </w:rPr>
        <w:t xml:space="preserve">уполномоченный орган рассматривает и </w:t>
      </w:r>
      <w:r w:rsidRPr="00B04DD8">
        <w:rPr>
          <w:sz w:val="28"/>
          <w:szCs w:val="28"/>
        </w:rPr>
        <w:t>направляет в Комиссию в очередном финансовом году.</w:t>
      </w:r>
      <w:r>
        <w:rPr>
          <w:sz w:val="28"/>
          <w:szCs w:val="28"/>
        </w:rPr>
        <w:t xml:space="preserve">  </w:t>
      </w:r>
    </w:p>
    <w:p w:rsidR="002B7791" w:rsidRPr="00F53426" w:rsidRDefault="002B7791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</w:t>
      </w:r>
      <w:r w:rsidRPr="00F53426">
        <w:rPr>
          <w:sz w:val="28"/>
          <w:szCs w:val="28"/>
        </w:rPr>
        <w:t xml:space="preserve">. Критерии оценки эффективности предоставляемых 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налоговых расходов</w:t>
      </w:r>
    </w:p>
    <w:p w:rsidR="002B7791" w:rsidRPr="00F53426" w:rsidRDefault="002B7791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27. Оценка эффективности предоставляемых налоговых расходов включает:</w:t>
      </w:r>
      <w:r>
        <w:rPr>
          <w:sz w:val="28"/>
          <w:szCs w:val="28"/>
        </w:rPr>
        <w:t xml:space="preserve"> </w:t>
      </w:r>
    </w:p>
    <w:p w:rsidR="002B7791" w:rsidRPr="00044549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1) оценку целесообразности предоставляемых налоговых расходов;</w:t>
      </w:r>
    </w:p>
    <w:p w:rsidR="002B7791" w:rsidRPr="00044549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44549">
        <w:rPr>
          <w:sz w:val="28"/>
          <w:szCs w:val="28"/>
        </w:rPr>
        <w:t>2) оценку результативности предоставляемых налоговых расходов.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28. Критериями</w:t>
      </w:r>
      <w:r w:rsidRPr="00F53426">
        <w:rPr>
          <w:sz w:val="28"/>
          <w:szCs w:val="28"/>
        </w:rPr>
        <w:t xml:space="preserve"> целесообразности предоставляемых налоговых расходов являются: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их соответствие целям </w:t>
      </w:r>
      <w:r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(или) целям</w:t>
      </w:r>
      <w:r w:rsidRPr="00F53426">
        <w:rPr>
          <w:sz w:val="28"/>
          <w:szCs w:val="28"/>
        </w:rPr>
        <w:t xml:space="preserve">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  <w:r>
        <w:rPr>
          <w:sz w:val="28"/>
          <w:szCs w:val="28"/>
        </w:rPr>
        <w:t xml:space="preserve"> </w:t>
      </w:r>
    </w:p>
    <w:p w:rsidR="002B7791" w:rsidRPr="00044549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29. В случае несоответствия предоставляемых налоговых расходов целям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хотя бы одному из критериев, </w:t>
      </w:r>
      <w:r w:rsidRPr="00044549">
        <w:rPr>
          <w:sz w:val="28"/>
          <w:szCs w:val="28"/>
        </w:rPr>
        <w:t xml:space="preserve">указанных в пункте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044549">
          <w:rPr>
            <w:sz w:val="28"/>
            <w:szCs w:val="28"/>
          </w:rPr>
          <w:t>28</w:t>
        </w:r>
      </w:hyperlink>
      <w:r>
        <w:t xml:space="preserve"> </w:t>
      </w:r>
      <w:r w:rsidRPr="00044549">
        <w:rPr>
          <w:sz w:val="28"/>
          <w:szCs w:val="28"/>
        </w:rPr>
        <w:t>Порядка, куратор налогового расхода представляет в уполномоченный орган предложения о сохранении (уточнении, отмене) налогового расхода.</w:t>
      </w:r>
      <w:r>
        <w:rPr>
          <w:sz w:val="28"/>
          <w:szCs w:val="28"/>
        </w:rPr>
        <w:t xml:space="preserve"> </w:t>
      </w:r>
    </w:p>
    <w:p w:rsidR="002B7791" w:rsidRPr="00044549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30. Оценка результативности </w:t>
      </w:r>
      <w:bookmarkStart w:id="4" w:name="_Hlk15899227"/>
      <w:r w:rsidRPr="00044549">
        <w:rPr>
          <w:sz w:val="28"/>
          <w:szCs w:val="28"/>
        </w:rPr>
        <w:t>предоставляемых налоговых расходов</w:t>
      </w:r>
      <w:bookmarkEnd w:id="4"/>
      <w:r w:rsidRPr="00044549">
        <w:rPr>
          <w:sz w:val="28"/>
          <w:szCs w:val="28"/>
        </w:rPr>
        <w:t xml:space="preserve"> включает:</w:t>
      </w:r>
    </w:p>
    <w:p w:rsidR="002B7791" w:rsidRPr="00044549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оценку бюджетной эффективности предоставляемых налоговых расходов;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оценку вклада предусмотренного налогового расхода в изменение значения показателя (индикатора) достижения </w:t>
      </w:r>
      <w:bookmarkStart w:id="5" w:name="_Hlk15902106"/>
      <w:r w:rsidRPr="00044549">
        <w:rPr>
          <w:sz w:val="28"/>
          <w:szCs w:val="28"/>
        </w:rPr>
        <w:t>целей</w:t>
      </w:r>
      <w:bookmarkEnd w:id="5"/>
      <w:r>
        <w:rPr>
          <w:sz w:val="28"/>
          <w:szCs w:val="28"/>
        </w:rPr>
        <w:t xml:space="preserve"> муниципальных</w:t>
      </w:r>
      <w:r w:rsidRPr="0004454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31. В целях оценки бюджетной эффективности предоставляемых налоговых расходов осуществляются:</w:t>
      </w:r>
      <w:r>
        <w:rPr>
          <w:sz w:val="28"/>
          <w:szCs w:val="28"/>
        </w:rPr>
        <w:t xml:space="preserve"> </w:t>
      </w:r>
    </w:p>
    <w:p w:rsidR="002B7791" w:rsidRPr="00044549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E7089B">
        <w:rPr>
          <w:sz w:val="28"/>
          <w:szCs w:val="28"/>
        </w:rPr>
        <w:t>, и (или</w:t>
      </w:r>
      <w:r w:rsidRPr="00F53426">
        <w:rPr>
          <w:sz w:val="28"/>
          <w:szCs w:val="28"/>
        </w:rPr>
        <w:t xml:space="preserve">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2B7791" w:rsidRPr="00044549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  <w:r>
        <w:rPr>
          <w:sz w:val="28"/>
          <w:szCs w:val="28"/>
        </w:rPr>
        <w:t xml:space="preserve">   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84"/>
      <w:bookmarkEnd w:id="6"/>
      <w:r w:rsidRPr="00044549">
        <w:rPr>
          <w:sz w:val="28"/>
          <w:szCs w:val="28"/>
        </w:rPr>
        <w:t xml:space="preserve">32. Сравнительный анализ включает сопоставление объемов расходов бюджета </w:t>
      </w:r>
      <w:r>
        <w:rPr>
          <w:sz w:val="28"/>
          <w:szCs w:val="28"/>
        </w:rPr>
        <w:t xml:space="preserve">сельского поселения </w:t>
      </w:r>
      <w:r w:rsidRPr="00044549">
        <w:rPr>
          <w:sz w:val="28"/>
          <w:szCs w:val="28"/>
        </w:rPr>
        <w:t xml:space="preserve">в случае применения альтернативных механизмов достижения целей </w:t>
      </w:r>
      <w:r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, и объемов предоставленных налоговых</w:t>
      </w:r>
      <w:r w:rsidRPr="00F53426">
        <w:rPr>
          <w:sz w:val="28"/>
          <w:szCs w:val="28"/>
        </w:rPr>
        <w:t xml:space="preserve"> расходов (расчет прироста показателя (индикатора) достижения целей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 xml:space="preserve">сельского поселения, не относящихся к муниципальным </w:t>
      </w:r>
      <w:r w:rsidRPr="00F53426">
        <w:rPr>
          <w:sz w:val="28"/>
          <w:szCs w:val="28"/>
        </w:rPr>
        <w:t xml:space="preserve">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на 1 рубль налоговых расходов и на 1 рубль расходов бюджета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 по следующим формулам:</w:t>
      </w:r>
    </w:p>
    <w:p w:rsidR="002B7791" w:rsidRDefault="002B7791" w:rsidP="006D5E21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2B7791" w:rsidRDefault="002B7791" w:rsidP="0051692C">
      <w:pPr>
        <w:ind w:firstLine="709"/>
        <w:contextualSpacing/>
        <w:jc w:val="both"/>
        <w:rPr>
          <w:sz w:val="28"/>
          <w:szCs w:val="28"/>
        </w:rPr>
      </w:pP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 – коэффициент бюджетной результативности для налогового расхода;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512430">
        <w:rPr>
          <w:sz w:val="28"/>
          <w:szCs w:val="28"/>
        </w:rPr>
        <w:t xml:space="preserve">фактический вклад налогового расхода в достижение целей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6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273F6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A273F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ћР±СЉРµРј РќР 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26" type="#_x0000_t75" style="width:70.5pt;height:16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273F6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A273F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ћР±СЉРµРј РќР 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>– объем предоставленных налоговых расходов.</w:t>
      </w:r>
    </w:p>
    <w:p w:rsidR="002B7791" w:rsidRPr="00F53426" w:rsidRDefault="002B7791" w:rsidP="0051692C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27" type="#_x0000_t75" style="width:7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57109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5710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СЋРґР¶ СЂРµР· Р°Р»СЊС‚ 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28" type="#_x0000_t75" style="width:7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57109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5710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СЋРґР¶ СЂРµР· Р°Р»СЊС‚ 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>– коэффициент бюджетной результативности для альтернативных механизмов достижения целей</w:t>
      </w:r>
      <w:r>
        <w:rPr>
          <w:sz w:val="28"/>
          <w:szCs w:val="28"/>
        </w:rPr>
        <w:t xml:space="preserve"> 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F53426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512430">
        <w:rPr>
          <w:sz w:val="28"/>
          <w:szCs w:val="28"/>
        </w:rPr>
        <w:t xml:space="preserve"> вклад</w:t>
      </w:r>
      <w:r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(альтернативных механизмов) для достижения целей</w:t>
      </w:r>
      <w:r>
        <w:rPr>
          <w:sz w:val="28"/>
          <w:szCs w:val="28"/>
        </w:rPr>
        <w:t xml:space="preserve"> муниципальных </w:t>
      </w:r>
      <w:r w:rsidRPr="00F5342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 xml:space="preserve">сельского поселения; 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РасхАльт – 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м расходов бюджета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рамках соответствующего альтернативного механизма финансирования для достижения целей</w:t>
      </w:r>
      <w:r>
        <w:rPr>
          <w:sz w:val="28"/>
          <w:szCs w:val="28"/>
        </w:rPr>
        <w:t xml:space="preserve"> 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 качестве альтернативных механизмов достижения целей</w:t>
      </w:r>
      <w:r>
        <w:rPr>
          <w:sz w:val="28"/>
          <w:szCs w:val="28"/>
        </w:rPr>
        <w:t xml:space="preserve"> 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могут учитываться в том числе:</w:t>
      </w:r>
      <w:r>
        <w:rPr>
          <w:sz w:val="28"/>
          <w:szCs w:val="28"/>
        </w:rPr>
        <w:t xml:space="preserve"> 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б) предоставление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гарантий по обязательствам плательщиков, имеющих право на льготы по налогам;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B2">
        <w:rPr>
          <w:sz w:val="28"/>
          <w:szCs w:val="28"/>
        </w:rPr>
        <w:t>в)</w:t>
      </w:r>
      <w:r w:rsidRPr="00F53426">
        <w:rPr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33.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7" w:name="Par91"/>
      <w:bookmarkEnd w:id="7"/>
      <w:r w:rsidRPr="00F53426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</w:t>
      </w:r>
      <w:r>
        <w:rPr>
          <w:sz w:val="28"/>
          <w:szCs w:val="28"/>
        </w:rPr>
        <w:t>в случае,</w:t>
      </w:r>
      <w:r w:rsidRPr="00F53426">
        <w:rPr>
          <w:sz w:val="28"/>
          <w:szCs w:val="28"/>
        </w:rPr>
        <w:t xml:space="preserve">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8046"/>
        <w:gridCol w:w="1299"/>
      </w:tblGrid>
      <w:tr w:rsidR="002B7791" w:rsidRPr="00512430" w:rsidTr="0051692C">
        <w:tc>
          <w:tcPr>
            <w:tcW w:w="8046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453">
              <w:rPr>
                <w:noProof/>
                <w:sz w:val="28"/>
                <w:szCs w:val="28"/>
                <w:lang w:eastAsia="ru-RU"/>
              </w:rPr>
              <w:pict>
                <v:shape id="Рисунок 2" o:spid="_x0000_i1029" type="#_x0000_t75" style="width:168.75pt;height:36.75pt;visibility:visible">
                  <v:imagedata r:id="rId10" o:title=""/>
                </v:shape>
              </w:pict>
            </w:r>
          </w:p>
        </w:tc>
        <w:tc>
          <w:tcPr>
            <w:tcW w:w="1299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E – совокупный бюджетный эффект (самоокупаемость) стимулирующих налоговых расходов</w:t>
      </w:r>
      <w:r>
        <w:rPr>
          <w:sz w:val="28"/>
          <w:szCs w:val="28"/>
        </w:rPr>
        <w:t>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 – порядковый номер года, имеющий значение от 1 до 5;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m</w:t>
      </w:r>
      <w:r w:rsidRPr="00F53426">
        <w:rPr>
          <w:sz w:val="28"/>
          <w:szCs w:val="28"/>
          <w:vertAlign w:val="subscript"/>
        </w:rPr>
        <w:t>i</w:t>
      </w:r>
      <w:r w:rsidRPr="00F53426">
        <w:rPr>
          <w:sz w:val="28"/>
          <w:szCs w:val="28"/>
        </w:rPr>
        <w:t xml:space="preserve"> – количество плательщиков, воспользовавшихся льготой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j - порядковый номер плательщика, имеющий значение от 1 до m;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ij</w:t>
      </w:r>
      <w:r w:rsidRPr="00F53426">
        <w:rPr>
          <w:sz w:val="28"/>
          <w:szCs w:val="28"/>
        </w:rPr>
        <w:t xml:space="preserve"> – объем налогов, </w:t>
      </w:r>
      <w:r>
        <w:rPr>
          <w:sz w:val="28"/>
          <w:szCs w:val="28"/>
        </w:rPr>
        <w:t>подлежащих</w:t>
      </w:r>
      <w:r w:rsidRPr="00F53426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i-м году.</w:t>
      </w:r>
      <w:r>
        <w:rPr>
          <w:sz w:val="28"/>
          <w:szCs w:val="28"/>
        </w:rPr>
        <w:t xml:space="preserve"> 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>При определении объема налогов,</w:t>
      </w:r>
      <w:r>
        <w:rPr>
          <w:sz w:val="28"/>
          <w:szCs w:val="28"/>
        </w:rPr>
        <w:t xml:space="preserve"> задекларированных плательщиками для уплаты в бюджет сельского поселения,</w:t>
      </w:r>
      <w:r w:rsidRPr="00807AB4">
        <w:rPr>
          <w:sz w:val="28"/>
          <w:szCs w:val="28"/>
        </w:rPr>
        <w:t xml:space="preserve"> учитываются начисления по налогу на доходы физических лиц, налогу на имущество физических лиц, транспортному налогу, налогам, подлежащим уплате в связи с применением специальных налоговых режимов и земельному налогу;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B</w:t>
      </w:r>
      <w:r w:rsidRPr="00F53426">
        <w:rPr>
          <w:sz w:val="28"/>
          <w:szCs w:val="28"/>
          <w:vertAlign w:val="subscript"/>
        </w:rPr>
        <w:t xml:space="preserve">oj </w:t>
      </w:r>
      <w:r w:rsidRPr="00F53426">
        <w:rPr>
          <w:sz w:val="28"/>
          <w:szCs w:val="28"/>
        </w:rPr>
        <w:t xml:space="preserve">– базовый объем налогов, для уплаты в бюджет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g</w:t>
      </w:r>
      <w:r w:rsidRPr="00F53426">
        <w:rPr>
          <w:sz w:val="28"/>
          <w:szCs w:val="28"/>
          <w:vertAlign w:val="subscript"/>
        </w:rPr>
        <w:t>i</w:t>
      </w:r>
      <w:r w:rsidRPr="00F53426">
        <w:rPr>
          <w:sz w:val="28"/>
          <w:szCs w:val="28"/>
        </w:rPr>
        <w:t xml:space="preserve"> – номинальный темп прироста налоговых доходов бюджет</w:t>
      </w:r>
      <w:r>
        <w:rPr>
          <w:sz w:val="28"/>
          <w:szCs w:val="28"/>
        </w:rPr>
        <w:t xml:space="preserve">а сельского поселения </w:t>
      </w:r>
      <w:r w:rsidRPr="00F53426">
        <w:rPr>
          <w:sz w:val="28"/>
          <w:szCs w:val="28"/>
        </w:rPr>
        <w:t>в i-м году по отношению к показателям базового года</w:t>
      </w:r>
      <w:r>
        <w:rPr>
          <w:sz w:val="28"/>
          <w:szCs w:val="28"/>
        </w:rPr>
        <w:t>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r – расчетная стоимость среднесрочных рыночных заимствований</w:t>
      </w:r>
      <w:r>
        <w:rPr>
          <w:sz w:val="28"/>
          <w:szCs w:val="28"/>
        </w:rPr>
        <w:t xml:space="preserve">, </w:t>
      </w:r>
      <w:r w:rsidRPr="00E7089B">
        <w:rPr>
          <w:sz w:val="28"/>
          <w:szCs w:val="28"/>
        </w:rPr>
        <w:t>которая рассчитывается по</w:t>
      </w:r>
      <w:r w:rsidRPr="00F53426">
        <w:rPr>
          <w:sz w:val="28"/>
          <w:szCs w:val="28"/>
        </w:rPr>
        <w:t xml:space="preserve"> формуле: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8046"/>
        <w:gridCol w:w="1524"/>
      </w:tblGrid>
      <w:tr w:rsidR="002B7791" w:rsidRPr="00512430" w:rsidTr="0051692C">
        <w:tc>
          <w:tcPr>
            <w:tcW w:w="8046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r = i</w:t>
            </w:r>
            <w:r w:rsidRPr="00512430">
              <w:rPr>
                <w:sz w:val="28"/>
                <w:szCs w:val="28"/>
                <w:vertAlign w:val="subscript"/>
              </w:rPr>
              <w:t>инф</w:t>
            </w:r>
            <w:r w:rsidRPr="00512430">
              <w:rPr>
                <w:sz w:val="28"/>
                <w:szCs w:val="28"/>
              </w:rPr>
              <w:t xml:space="preserve"> + p + c,</w:t>
            </w:r>
          </w:p>
        </w:tc>
        <w:tc>
          <w:tcPr>
            <w:tcW w:w="1524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B7791" w:rsidRPr="009A5E9D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</w:t>
      </w:r>
      <w:r w:rsidRPr="00F53426">
        <w:rPr>
          <w:sz w:val="28"/>
          <w:szCs w:val="28"/>
          <w:vertAlign w:val="subscript"/>
        </w:rPr>
        <w:t>инф</w:t>
      </w:r>
      <w:r w:rsidRPr="00F53426">
        <w:rPr>
          <w:sz w:val="28"/>
          <w:szCs w:val="28"/>
        </w:rPr>
        <w:t xml:space="preserve"> – целевой уровень инфляции, определяемый Центральным </w:t>
      </w:r>
      <w:r w:rsidRPr="009A5E9D">
        <w:rPr>
          <w:sz w:val="28"/>
          <w:szCs w:val="28"/>
        </w:rPr>
        <w:t>банком Российской Федерации на среднесрочную перспективу;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E9D">
        <w:rPr>
          <w:sz w:val="28"/>
          <w:szCs w:val="28"/>
        </w:rPr>
        <w:t>p – реальная процентная ставка, определяемая Правительством Российской Федерации;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c – кредитная премия за риск, рассчитываемая для </w:t>
      </w:r>
      <w:r w:rsidRPr="00C74AF8">
        <w:rPr>
          <w:sz w:val="28"/>
          <w:szCs w:val="28"/>
        </w:rPr>
        <w:t xml:space="preserve">целей Порядка зависимости от отношения </w:t>
      </w:r>
      <w:r>
        <w:rPr>
          <w:sz w:val="28"/>
          <w:szCs w:val="28"/>
        </w:rPr>
        <w:t>муниципального</w:t>
      </w:r>
      <w:r w:rsidRPr="00C74AF8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по состоянию на 1 января текущего финансового года к доходам (без</w:t>
      </w:r>
      <w:r w:rsidRPr="00F53426">
        <w:rPr>
          <w:sz w:val="28"/>
          <w:szCs w:val="28"/>
        </w:rPr>
        <w:t xml:space="preserve"> учета безвозмездных поступлений) за отчетный период.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34. Базовый объем налогов </w:t>
      </w:r>
      <w:r>
        <w:rPr>
          <w:sz w:val="28"/>
          <w:szCs w:val="28"/>
        </w:rPr>
        <w:t xml:space="preserve">для уплаты в </w:t>
      </w:r>
      <w:r w:rsidRPr="00F53426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 (B</w:t>
      </w:r>
      <w:r w:rsidRPr="00F53426"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>)</w:t>
      </w:r>
      <w:r w:rsidRPr="00F53426">
        <w:rPr>
          <w:sz w:val="28"/>
          <w:szCs w:val="28"/>
        </w:rPr>
        <w:t xml:space="preserve"> рассчитывается по формуле: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8188"/>
        <w:gridCol w:w="1382"/>
      </w:tblGrid>
      <w:tr w:rsidR="002B7791" w:rsidRPr="00512430" w:rsidTr="0051692C">
        <w:tc>
          <w:tcPr>
            <w:tcW w:w="8188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6DC">
              <w:rPr>
                <w:iCs/>
                <w:sz w:val="28"/>
                <w:szCs w:val="28"/>
              </w:rPr>
              <w:fldChar w:fldCharType="begin"/>
            </w:r>
            <w:r w:rsidRPr="00F246DC">
              <w:rPr>
                <w:iCs/>
                <w:sz w:val="28"/>
                <w:szCs w:val="28"/>
              </w:rPr>
              <w:instrText xml:space="preserve"> QUOTE </w:instrText>
            </w:r>
            <w:r>
              <w:pict>
                <v:shape id="_x0000_i1030" type="#_x0000_t75" style="width:160.5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24A8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E24A8&quot;&gt;&lt;m:oMathPara&gt;&lt;m:oMath&gt;&lt;m:sSub&gt;&lt;m:sSubPr&gt;&lt;m:ctrlPr&gt;&lt;w:rPr&gt;&lt;w:rFonts w:ascii=&quot;Cambria Math&quot; w:h-ansi=&quot;Cambria Math&quot;/&gt;&lt;wx:font wx:val=&quot;Cambria Math&quot;/&gt;&lt;w:i-cs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B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j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-cs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j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-cs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246DC">
              <w:rPr>
                <w:iCs/>
                <w:sz w:val="28"/>
                <w:szCs w:val="28"/>
              </w:rPr>
              <w:instrText xml:space="preserve"> </w:instrText>
            </w:r>
            <w:r w:rsidRPr="00F246DC">
              <w:rPr>
                <w:iCs/>
                <w:sz w:val="28"/>
                <w:szCs w:val="28"/>
              </w:rPr>
              <w:fldChar w:fldCharType="end"/>
            </w:r>
            <w:r w:rsidRPr="00512430"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1382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B7791" w:rsidRPr="00F53426" w:rsidRDefault="002B7791" w:rsidP="00D205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– объем налогов для уплаты в бюджет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L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EBA">
        <w:rPr>
          <w:sz w:val="28"/>
          <w:szCs w:val="28"/>
        </w:rPr>
        <w:t>Под</w:t>
      </w:r>
      <w:r w:rsidRPr="00F53426">
        <w:rPr>
          <w:sz w:val="28"/>
          <w:szCs w:val="28"/>
        </w:rPr>
        <w:t xml:space="preserve">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  <w:r>
        <w:rPr>
          <w:sz w:val="28"/>
          <w:szCs w:val="28"/>
        </w:rPr>
        <w:t xml:space="preserve"> 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35. Оценка вклада предусмотренных для плательщиков льгот по налогам в изменение значения показателя (индикатора) достижения целей</w:t>
      </w:r>
      <w:r>
        <w:rPr>
          <w:sz w:val="28"/>
          <w:szCs w:val="28"/>
        </w:rPr>
        <w:t xml:space="preserve"> 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путем расчета коэффициента эффективности вклада налогового расхода в достижение целей: </w:t>
      </w:r>
    </w:p>
    <w:p w:rsidR="002B7791" w:rsidRDefault="002B7791" w:rsidP="0051692C">
      <w:pPr>
        <w:ind w:firstLine="709"/>
        <w:contextualSpacing/>
        <w:jc w:val="both"/>
        <w:rPr>
          <w:sz w:val="28"/>
          <w:szCs w:val="28"/>
        </w:rPr>
      </w:pPr>
    </w:p>
    <w:p w:rsidR="002B7791" w:rsidRDefault="002B7791" w:rsidP="006D5E21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 коэффициент эффективности вклада налогового расхода в отчетном периоде;</w:t>
      </w:r>
    </w:p>
    <w:p w:rsidR="002B7791" w:rsidRPr="00512430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512430">
        <w:rPr>
          <w:sz w:val="28"/>
          <w:szCs w:val="28"/>
        </w:rPr>
        <w:t xml:space="preserve"> планируемый вклад налогового расхода в достижение </w:t>
      </w:r>
      <w:r w:rsidRPr="00F53426">
        <w:rPr>
          <w:sz w:val="28"/>
          <w:szCs w:val="28"/>
        </w:rPr>
        <w:t>целей</w:t>
      </w:r>
      <w:r>
        <w:rPr>
          <w:sz w:val="28"/>
          <w:szCs w:val="28"/>
        </w:rPr>
        <w:t xml:space="preserve"> 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512430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2B7791" w:rsidRPr="00512430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512430">
        <w:rPr>
          <w:sz w:val="28"/>
          <w:szCs w:val="28"/>
        </w:rPr>
        <w:t xml:space="preserve"> фактический вклад налогового расхода в достижение </w:t>
      </w:r>
      <w:r w:rsidRPr="00F53426">
        <w:rPr>
          <w:sz w:val="28"/>
          <w:szCs w:val="28"/>
        </w:rPr>
        <w:t>целей</w:t>
      </w:r>
      <w:r>
        <w:rPr>
          <w:sz w:val="28"/>
          <w:szCs w:val="28"/>
        </w:rPr>
        <w:t xml:space="preserve"> 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51243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При значении коэффициента эффективности вклада налогового расхода</w:t>
      </w:r>
      <w:r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не ниже 75 процентов налоговый расход расценивается как эффективный.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Запланированное значение показателя (индикатора) достижения целей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поселения, не относящихся к 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 куратор</w:t>
      </w:r>
      <w:r w:rsidRPr="00F53426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>до начала отчетного периода</w:t>
      </w:r>
      <w:r w:rsidRPr="00F53426">
        <w:rPr>
          <w:sz w:val="28"/>
          <w:szCs w:val="28"/>
        </w:rPr>
        <w:t xml:space="preserve"> как ожидаемый вклад непосредственно налоговых расходов в изменение целевого индикатора по формуле: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567" w:type="dxa"/>
        <w:tblLook w:val="00A0"/>
      </w:tblPr>
      <w:tblGrid>
        <w:gridCol w:w="7157"/>
        <w:gridCol w:w="1630"/>
      </w:tblGrid>
      <w:tr w:rsidR="002B7791" w:rsidRPr="00512430" w:rsidTr="0051692C">
        <w:trPr>
          <w:trHeight w:val="1070"/>
        </w:trPr>
        <w:tc>
          <w:tcPr>
            <w:tcW w:w="7157" w:type="dxa"/>
            <w:vAlign w:val="center"/>
          </w:tcPr>
          <w:p w:rsidR="002B7791" w:rsidRPr="00F53426" w:rsidRDefault="002B7791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53426">
              <w:rPr>
                <w:sz w:val="24"/>
                <w:szCs w:val="24"/>
              </w:rPr>
              <w:t>,</w:t>
            </w:r>
          </w:p>
        </w:tc>
        <w:tc>
          <w:tcPr>
            <w:tcW w:w="1630" w:type="dxa"/>
            <w:vAlign w:val="center"/>
          </w:tcPr>
          <w:p w:rsidR="002B7791" w:rsidRPr="00F53426" w:rsidRDefault="002B7791" w:rsidP="0051692C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31" type="#_x0000_t75" style="width:69pt;height:18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B2B24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AB2B2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Р°РЅ(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1)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32" type="#_x0000_t75" style="width:69pt;height:18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B2B24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AB2B2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Р°РЅ(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1)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 планируемое значение целевого индикатора в отчетном периоде;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33" type="#_x0000_t75" style="width:23.25pt;height:16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64553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F6455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34" type="#_x0000_t75" style="width:23.25pt;height:16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64553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F6455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 значение целево</w:t>
      </w:r>
      <w:r>
        <w:rPr>
          <w:sz w:val="28"/>
          <w:szCs w:val="28"/>
        </w:rPr>
        <w:t>го индикатора в базовом периоде;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 запланированный вклад прочих (неналоговых) факторов в изменение значени</w:t>
      </w:r>
      <w:r>
        <w:rPr>
          <w:sz w:val="28"/>
          <w:szCs w:val="28"/>
        </w:rPr>
        <w:t>я</w:t>
      </w:r>
      <w:r w:rsidRPr="00F53426">
        <w:rPr>
          <w:sz w:val="28"/>
          <w:szCs w:val="28"/>
        </w:rPr>
        <w:t xml:space="preserve"> целевого индикатора.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Планируемый вклад прочих факторов </w:t>
      </w:r>
      <w:r>
        <w:rPr>
          <w:sz w:val="28"/>
          <w:szCs w:val="28"/>
        </w:rPr>
        <w:t>определяет куратор</w:t>
      </w:r>
      <w:r w:rsidRPr="00F53426">
        <w:rPr>
          <w:sz w:val="28"/>
          <w:szCs w:val="28"/>
        </w:rPr>
        <w:t xml:space="preserve"> налогового расхода на основе экспертного прогноза вклада постоянных ключевых факторов, влияющих на изменение целевого индикатора, отдельно по каждой категории налоговых расходов.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 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Определяются вклады следующих типов прочих факторов в изменение целевых индикаторов: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экономических факторов</w:t>
      </w:r>
      <w:r>
        <w:rPr>
          <w:sz w:val="28"/>
          <w:szCs w:val="28"/>
        </w:rPr>
        <w:t>,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факторов бюджетных расходов</w:t>
      </w:r>
      <w:r>
        <w:rPr>
          <w:sz w:val="28"/>
          <w:szCs w:val="28"/>
        </w:rPr>
        <w:t>,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фактора нормативного регулирования. 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Фактическое значение показателя (индикатора) вклада налогового расхода в достижение целей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определяется по формуле:</w:t>
      </w:r>
      <w:r>
        <w:rPr>
          <w:sz w:val="28"/>
          <w:szCs w:val="28"/>
        </w:rPr>
        <w:t xml:space="preserve">  </w:t>
      </w:r>
    </w:p>
    <w:tbl>
      <w:tblPr>
        <w:tblW w:w="10482" w:type="dxa"/>
        <w:tblInd w:w="-318" w:type="dxa"/>
        <w:tblLook w:val="00A0"/>
      </w:tblPr>
      <w:tblGrid>
        <w:gridCol w:w="9605"/>
        <w:gridCol w:w="877"/>
      </w:tblGrid>
      <w:tr w:rsidR="002B7791" w:rsidRPr="00512430" w:rsidTr="0051692C">
        <w:trPr>
          <w:trHeight w:val="699"/>
        </w:trPr>
        <w:tc>
          <w:tcPr>
            <w:tcW w:w="9605" w:type="dxa"/>
            <w:vAlign w:val="center"/>
          </w:tcPr>
          <w:p w:rsidR="002B7791" w:rsidRPr="00F53426" w:rsidRDefault="002B7791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53426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877" w:type="dxa"/>
            <w:vAlign w:val="center"/>
          </w:tcPr>
          <w:p w:rsidR="002B7791" w:rsidRPr="00F53426" w:rsidRDefault="002B7791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35" type="#_x0000_t75" style="width:69.75pt;height:18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2BBF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FC2BB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Р°РєС‚(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1)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36" type="#_x0000_t75" style="width:69.75pt;height:18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2BBF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FC2BB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Р°РєС‚(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1)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 фактическое значение целевого индикатора в отчетном периоде;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37" type="#_x0000_t75" style="width:23.25pt;height:16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3AFA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63AF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38" type="#_x0000_t75" style="width:23.25pt;height:16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3AFA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63AF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 значение целевого индикатора в базовом периоде;</w:t>
      </w:r>
    </w:p>
    <w:p w:rsidR="002B7791" w:rsidRPr="00C74AF8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 фактический вклад уникальных фактов и обстоятельств, характерных для конкретного отчетного периода, определяемый куратором налогового расхода на основе экспертного анализа и мониторинга </w:t>
      </w:r>
      <w:r w:rsidRPr="00C74AF8">
        <w:rPr>
          <w:sz w:val="28"/>
          <w:szCs w:val="28"/>
        </w:rPr>
        <w:t>показателей в рассматриваемом периоде.</w:t>
      </w:r>
      <w:r>
        <w:rPr>
          <w:sz w:val="28"/>
          <w:szCs w:val="28"/>
        </w:rPr>
        <w:t xml:space="preserve"> </w:t>
      </w:r>
    </w:p>
    <w:p w:rsidR="002B7791" w:rsidRDefault="002B7791" w:rsidP="00516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30">
        <w:rPr>
          <w:rFonts w:ascii="Times New Roman" w:hAnsi="Times New Roman" w:cs="Times New Roman"/>
          <w:sz w:val="28"/>
          <w:szCs w:val="28"/>
          <w:lang w:eastAsia="en-US"/>
        </w:rPr>
        <w:t xml:space="preserve">36. </w:t>
      </w:r>
      <w:r w:rsidRPr="00C74AF8">
        <w:rPr>
          <w:rFonts w:ascii="Times New Roman" w:hAnsi="Times New Roman" w:cs="Times New Roman"/>
          <w:sz w:val="28"/>
          <w:szCs w:val="28"/>
        </w:rPr>
        <w:t>Кураторы налоговых расходов вправе предусматривать дополнительные критерии оценки эффективности предоставляемых налоговых расходов. Рекомендуемый перечень критериев оценки бюджетной, экономической и социальной эффективности предоставляемых налоговых</w:t>
      </w:r>
      <w:r w:rsidRPr="00F53426">
        <w:rPr>
          <w:rFonts w:ascii="Times New Roman" w:hAnsi="Times New Roman" w:cs="Times New Roman"/>
          <w:sz w:val="28"/>
          <w:szCs w:val="28"/>
        </w:rPr>
        <w:t xml:space="preserve"> расходов и алгоритм их расчета приведен в приложении 4 к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91" w:rsidRPr="00F53426" w:rsidRDefault="002B7791" w:rsidP="00516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26">
        <w:rPr>
          <w:rFonts w:ascii="Times New Roman" w:hAnsi="Times New Roman" w:cs="Times New Roman"/>
          <w:sz w:val="28"/>
          <w:szCs w:val="28"/>
        </w:rPr>
        <w:t xml:space="preserve">37. Совокупность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5 к Порядку.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791" w:rsidRPr="00F53426" w:rsidRDefault="002B7791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VII</w:t>
      </w:r>
      <w:r w:rsidRPr="00F53426">
        <w:rPr>
          <w:sz w:val="28"/>
          <w:szCs w:val="28"/>
        </w:rPr>
        <w:t>. Критерии оценки эффективности планируемых к предоставлению налоговых расходов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38.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39. Оценка эффективности планируемых к предоставлению налоговых расходов осуществляется по следующим критериям: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соответствие предоставляемых налоговых расходов целям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не относящихся</w:t>
      </w:r>
      <w:r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проводитс</w:t>
      </w:r>
      <w:r>
        <w:rPr>
          <w:sz w:val="28"/>
          <w:szCs w:val="28"/>
        </w:rPr>
        <w:t xml:space="preserve">я в соответствии </w:t>
      </w:r>
      <w:r w:rsidRPr="00F53426">
        <w:rPr>
          <w:sz w:val="28"/>
          <w:szCs w:val="28"/>
        </w:rPr>
        <w:t>с пунктом 32 Порядка;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ожидаемая бюджетная эффективность планируемых к предоставлению налоговых расходов для отдельной категории налогоплательщиков.</w:t>
      </w:r>
    </w:p>
    <w:p w:rsidR="002B7791" w:rsidRDefault="002B7791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40.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</w:p>
    <w:p w:rsidR="002B7791" w:rsidRPr="0051692C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pict>
          <v:shape id="_x0000_i1039" type="#_x0000_t75" style="width:359.25pt;height:36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3124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243124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‘Р­РїР»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d&gt;&lt;m:dPr&gt;&lt;m:ctrlPr&gt;&lt;w:rPr&gt;&lt;w:rFonts w:ascii=&quot;Cambria Math&quot; w:h-ansi=&quot;Cambria Math&quot;/&gt;&lt;wx:font wx:val=&quot;Cambria Math&quot;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-1&lt;/m:t&gt;&lt;/m:r&gt;&lt;/m:sub&gt;&lt;/m:sSub&gt;&lt;/m:e&gt;&lt;/m:d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d&gt;&lt;m:dPr&gt;&lt;m:ctrlPr&gt;&lt;w:rPr&gt;&lt;w:rFonts w:ascii=&quot;Cambria Math&quot; w:h-ansi=&quot;Cambria Math&quot;/&gt;&lt;wx:font wx:val=&quot;Cambria Math&quot;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/m:e&gt;&lt;/m:d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)&lt;/m:t&gt;&lt;/m:r&gt;&lt;/m:num&gt;&lt;m:den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                            C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2                                     ,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2B7791" w:rsidRPr="000433CF" w:rsidRDefault="002B7791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7791" w:rsidRPr="000433CF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2B7791" w:rsidRPr="000433CF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 xml:space="preserve"> – бюджетная эффективность планируемой к введению налоговой льготы;</w:t>
      </w:r>
    </w:p>
    <w:p w:rsidR="002B7791" w:rsidRPr="000433CF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40" type="#_x0000_t75" style="width:30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36666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D36666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-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41" type="#_x0000_t75" style="width:30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36666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D36666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-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– ожидаемая сумма налоговых поступлений в бюджет </w:t>
      </w:r>
      <w:r>
        <w:rPr>
          <w:sz w:val="28"/>
          <w:szCs w:val="28"/>
        </w:rPr>
        <w:t>сельского поселения</w:t>
      </w:r>
      <w:r w:rsidRPr="000433CF">
        <w:rPr>
          <w:sz w:val="28"/>
          <w:szCs w:val="28"/>
        </w:rPr>
        <w:t xml:space="preserve"> в текущем финансовом году для j-</w:t>
      </w:r>
      <w:r>
        <w:rPr>
          <w:sz w:val="28"/>
          <w:szCs w:val="28"/>
        </w:rPr>
        <w:t xml:space="preserve">ой категории налогоплательщиков; </w:t>
      </w:r>
    </w:p>
    <w:p w:rsidR="002B7791" w:rsidRPr="000433CF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42" type="#_x0000_t75" style="width:21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86F25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186F25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43" type="#_x0000_t75" style="width:21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86F25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186F25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>
        <w:rPr>
          <w:sz w:val="28"/>
          <w:szCs w:val="28"/>
        </w:rPr>
        <w:t>сельского поселения</w:t>
      </w:r>
      <w:r w:rsidRPr="000433CF">
        <w:rPr>
          <w:sz w:val="28"/>
          <w:szCs w:val="28"/>
        </w:rPr>
        <w:t xml:space="preserve"> на очередной финансовый год, с которого планируется предоставление льготы для j-ой категории налогоплательщиков;</w:t>
      </w:r>
      <w:r>
        <w:rPr>
          <w:sz w:val="28"/>
          <w:szCs w:val="28"/>
        </w:rPr>
        <w:t xml:space="preserve">  </w:t>
      </w:r>
    </w:p>
    <w:p w:rsidR="002B7791" w:rsidRPr="000433CF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44" type="#_x0000_t75" style="width:33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45A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F745A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45" type="#_x0000_t75" style="width:33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45A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F745A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>
        <w:rPr>
          <w:sz w:val="28"/>
          <w:szCs w:val="28"/>
        </w:rPr>
        <w:t>сельского поселения</w:t>
      </w:r>
      <w:r w:rsidRPr="000433CF">
        <w:rPr>
          <w:sz w:val="28"/>
          <w:szCs w:val="28"/>
        </w:rPr>
        <w:t xml:space="preserve"> на финансовый год, следующий за годом, с которого планируется предоставление</w:t>
      </w:r>
      <w:r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>льготы для j-ой категории налогоплательщиков;</w:t>
      </w:r>
    </w:p>
    <w:p w:rsidR="002B7791" w:rsidRPr="000433CF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46" type="#_x0000_t75" style="width:33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A62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077A62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47" type="#_x0000_t75" style="width:33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A62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077A62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>
        <w:rPr>
          <w:sz w:val="28"/>
          <w:szCs w:val="28"/>
        </w:rPr>
        <w:t>сельского поселения</w:t>
      </w:r>
      <w:r w:rsidRPr="000433CF">
        <w:rPr>
          <w:sz w:val="28"/>
          <w:szCs w:val="28"/>
        </w:rPr>
        <w:t xml:space="preserve"> на второй финансовый год, следующий за годом, с которого планируется предоставление льготы для j-ой категории налогоплательщиков;</w:t>
      </w:r>
      <w:r>
        <w:rPr>
          <w:sz w:val="28"/>
          <w:szCs w:val="28"/>
        </w:rPr>
        <w:t xml:space="preserve"> </w:t>
      </w:r>
    </w:p>
    <w:p w:rsidR="002B7791" w:rsidRPr="000433CF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48" type="#_x0000_t75" style="width:29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5F4D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2C5F4D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49" type="#_x0000_t75" style="width:29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5F4D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2C5F4D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сумма налоговых льгот, планируемых к предоставлению </w:t>
      </w:r>
      <w:r>
        <w:rPr>
          <w:sz w:val="28"/>
          <w:szCs w:val="28"/>
        </w:rPr>
        <w:br/>
      </w:r>
      <w:r w:rsidRPr="000433CF">
        <w:rPr>
          <w:sz w:val="28"/>
          <w:szCs w:val="28"/>
        </w:rPr>
        <w:t>j-й категории налогоплательщиков в планируемом году, с которого планируется предоставление льготы;</w:t>
      </w:r>
    </w:p>
    <w:p w:rsidR="002B7791" w:rsidRPr="000433CF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50" type="#_x0000_t75" style="width:41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3EE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C063EE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51" type="#_x0000_t75" style="width:41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3EE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C063EE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сумма налоговых льгот, планируемых к предоставлению </w:t>
      </w:r>
      <w:r>
        <w:rPr>
          <w:sz w:val="28"/>
          <w:szCs w:val="28"/>
        </w:rPr>
        <w:br/>
      </w:r>
      <w:r w:rsidRPr="000433CF">
        <w:rPr>
          <w:sz w:val="28"/>
          <w:szCs w:val="28"/>
        </w:rPr>
        <w:t>j-й категории налогоплательщи</w:t>
      </w:r>
      <w:r>
        <w:rPr>
          <w:sz w:val="28"/>
          <w:szCs w:val="28"/>
        </w:rPr>
        <w:t>ков в году, следующем за годом,</w:t>
      </w:r>
      <w:r w:rsidRPr="000433CF">
        <w:rPr>
          <w:sz w:val="28"/>
          <w:szCs w:val="28"/>
        </w:rPr>
        <w:t xml:space="preserve"> с которого планируется предоставление льготы;</w:t>
      </w:r>
    </w:p>
    <w:p w:rsidR="002B7791" w:rsidRPr="000433CF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52" type="#_x0000_t75" style="width:41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2F8D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02F8D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53" type="#_x0000_t75" style="width:41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2F8D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02F8D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›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+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0433CF">
        <w:rPr>
          <w:sz w:val="28"/>
          <w:szCs w:val="28"/>
        </w:rPr>
        <w:t xml:space="preserve"> сумма налоговых льгот, планируемых к предоставлению </w:t>
      </w:r>
      <w:r>
        <w:rPr>
          <w:sz w:val="28"/>
          <w:szCs w:val="28"/>
        </w:rPr>
        <w:br/>
      </w:r>
      <w:r w:rsidRPr="000433CF">
        <w:rPr>
          <w:sz w:val="28"/>
          <w:szCs w:val="28"/>
        </w:rPr>
        <w:t>j-й категории налогоплательщиков во в</w:t>
      </w:r>
      <w:r>
        <w:rPr>
          <w:sz w:val="28"/>
          <w:szCs w:val="28"/>
        </w:rPr>
        <w:t>тором году, следующем за годом,</w:t>
      </w:r>
      <w:r w:rsidRPr="000433CF">
        <w:rPr>
          <w:sz w:val="28"/>
          <w:szCs w:val="28"/>
        </w:rPr>
        <w:t xml:space="preserve"> с которого планируется предоставление льготы.</w:t>
      </w:r>
      <w:r>
        <w:rPr>
          <w:sz w:val="28"/>
          <w:szCs w:val="28"/>
        </w:rPr>
        <w:t xml:space="preserve"> </w:t>
      </w:r>
    </w:p>
    <w:p w:rsidR="002B7791" w:rsidRPr="00FF31EA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бюджета</w:t>
      </w:r>
      <w:r>
        <w:rPr>
          <w:sz w:val="28"/>
          <w:szCs w:val="28"/>
        </w:rPr>
        <w:t xml:space="preserve"> сельского поселения</w:t>
      </w:r>
      <w:r w:rsidRPr="00F402C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B7791" w:rsidRPr="00F53426" w:rsidRDefault="002B7791" w:rsidP="00704245">
      <w:pPr>
        <w:ind w:firstLine="709"/>
        <w:jc w:val="both"/>
        <w:rPr>
          <w:sz w:val="28"/>
          <w:szCs w:val="28"/>
        </w:rPr>
        <w:sectPr w:rsidR="002B7791" w:rsidRPr="00F53426" w:rsidSect="00BD0CF7">
          <w:headerReference w:type="default" r:id="rId23"/>
          <w:headerReference w:type="first" r:id="rId24"/>
          <w:pgSz w:w="11906" w:h="16838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  <w:r w:rsidRPr="0085428F">
        <w:rPr>
          <w:sz w:val="28"/>
          <w:szCs w:val="28"/>
        </w:rPr>
        <w:t>4</w:t>
      </w:r>
      <w:r>
        <w:rPr>
          <w:sz w:val="28"/>
          <w:szCs w:val="28"/>
        </w:rPr>
        <w:t>1.</w:t>
      </w:r>
      <w:r w:rsidRPr="0085428F">
        <w:rPr>
          <w:sz w:val="28"/>
          <w:szCs w:val="28"/>
        </w:rPr>
        <w:t xml:space="preserve"> Совокупность значений всех критериев, при которых планируемые</w:t>
      </w:r>
      <w:r w:rsidRPr="00F53426">
        <w:rPr>
          <w:sz w:val="28"/>
          <w:szCs w:val="28"/>
        </w:rPr>
        <w:t xml:space="preserve"> к предоставлению налоговые расходы считаются эффективными, должна соответствовать значениям, приведенным в приложении 6 к Порядку. 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Приложение 1</w:t>
      </w:r>
    </w:p>
    <w:p w:rsidR="002B7791" w:rsidRDefault="002B7791" w:rsidP="0070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2B7791" w:rsidRPr="00512430" w:rsidRDefault="002B7791" w:rsidP="0070424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B7791" w:rsidRPr="00F402C3" w:rsidRDefault="002B7791" w:rsidP="005169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791" w:rsidRPr="00D20580" w:rsidRDefault="002B7791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>Перечень</w:t>
      </w:r>
    </w:p>
    <w:p w:rsidR="002B7791" w:rsidRPr="00D20580" w:rsidRDefault="002B7791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 xml:space="preserve">информации, включаемой в паспорт налогового расхода </w:t>
      </w:r>
    </w:p>
    <w:p w:rsidR="002B7791" w:rsidRPr="00D20580" w:rsidRDefault="002B7791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B7791" w:rsidRPr="00F402C3" w:rsidRDefault="002B7791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3402"/>
      </w:tblGrid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2B7791" w:rsidRPr="00F402C3" w:rsidRDefault="002B7791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2B7791" w:rsidRPr="00F402C3" w:rsidRDefault="002B7791" w:rsidP="00D20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2B7791" w:rsidRPr="00512430" w:rsidTr="006235AC">
        <w:tc>
          <w:tcPr>
            <w:tcW w:w="9464" w:type="dxa"/>
            <w:gridSpan w:val="3"/>
          </w:tcPr>
          <w:p w:rsidR="002B7791" w:rsidRPr="00F402C3" w:rsidRDefault="002B7791" w:rsidP="00645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791" w:rsidRPr="00F402C3" w:rsidRDefault="002B7791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2B7791" w:rsidRPr="00F402C3" w:rsidRDefault="002B7791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512430" w:rsidRDefault="002B7791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Даты начала действия предоставленных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512430" w:rsidRDefault="002B7791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Pr="00512430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512430" w:rsidRDefault="002B7791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  <w:p w:rsidR="002B7791" w:rsidRPr="00F402C3" w:rsidRDefault="002B7791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B7791" w:rsidRPr="00512430" w:rsidTr="006235AC">
        <w:tc>
          <w:tcPr>
            <w:tcW w:w="9464" w:type="dxa"/>
            <w:gridSpan w:val="3"/>
          </w:tcPr>
          <w:p w:rsidR="002B7791" w:rsidRPr="00F402C3" w:rsidRDefault="002B7791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512430" w:rsidRDefault="002B7791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  <w:p w:rsidR="002B7791" w:rsidRPr="00F402C3" w:rsidRDefault="002B7791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2B7791" w:rsidRPr="00F402C3" w:rsidRDefault="002B7791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512430" w:rsidRDefault="002B7791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2B7791" w:rsidRPr="00F402C3" w:rsidRDefault="002B7791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2B7791" w:rsidRPr="00F402C3" w:rsidRDefault="002B7791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2B7791" w:rsidRPr="00F402C3" w:rsidRDefault="002B7791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2B7791" w:rsidRPr="00F402C3" w:rsidRDefault="002B7791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7791" w:rsidRPr="00F402C3" w:rsidRDefault="002B7791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2B7791" w:rsidRPr="00512430" w:rsidTr="006235AC">
        <w:tc>
          <w:tcPr>
            <w:tcW w:w="9464" w:type="dxa"/>
            <w:gridSpan w:val="3"/>
          </w:tcPr>
          <w:p w:rsidR="002B7791" w:rsidRPr="00F402C3" w:rsidRDefault="002B7791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402" w:type="dxa"/>
          </w:tcPr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402" w:type="dxa"/>
          </w:tcPr>
          <w:p w:rsidR="002B7791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</w:p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7791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</w:p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зовый объем налогов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для уплаты в бюджет </w:t>
            </w:r>
            <w:r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освобождения, иные преференции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7791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 округу</w:t>
            </w:r>
          </w:p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7791" w:rsidRPr="00512430" w:rsidTr="006235AC">
        <w:tc>
          <w:tcPr>
            <w:tcW w:w="675" w:type="dxa"/>
          </w:tcPr>
          <w:p w:rsidR="002B7791" w:rsidRPr="00F402C3" w:rsidRDefault="002B7791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B7791" w:rsidRPr="00F402C3" w:rsidRDefault="002B7791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 для уплаты в бюджет </w:t>
            </w:r>
            <w:r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7791" w:rsidRPr="00F402C3" w:rsidRDefault="002B7791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7791" w:rsidRPr="00F402C3" w:rsidRDefault="002B7791" w:rsidP="0051692C">
      <w:pPr>
        <w:ind w:firstLine="709"/>
        <w:jc w:val="both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2B7791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 xml:space="preserve">Приложение 2 </w:t>
      </w:r>
    </w:p>
    <w:p w:rsidR="002B7791" w:rsidRDefault="002B7791" w:rsidP="00862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2B7791" w:rsidRPr="00512430" w:rsidRDefault="002B7791" w:rsidP="00862A2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7791" w:rsidRPr="006235AC" w:rsidRDefault="002B7791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Отчет об оценке эффективности предоставленного налогового расхода</w:t>
      </w:r>
    </w:p>
    <w:p w:rsidR="002B7791" w:rsidRPr="006235AC" w:rsidRDefault="002B7791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в 20__ году</w:t>
      </w:r>
      <w:r>
        <w:rPr>
          <w:sz w:val="28"/>
          <w:szCs w:val="28"/>
        </w:rPr>
        <w:t xml:space="preserve"> 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7791" w:rsidRPr="00F402C3" w:rsidRDefault="002B7791" w:rsidP="007326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Общие положения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791" w:rsidRPr="00F402C3" w:rsidRDefault="002B7791" w:rsidP="007326B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куратора налогового расхода:</w:t>
      </w:r>
    </w:p>
    <w:p w:rsidR="002B7791" w:rsidRPr="00F402C3" w:rsidRDefault="002B7791" w:rsidP="0051692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_______________.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предоставляется налоговая льгота: 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1E4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3. Реквизиты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сельского поселения Кедровый</w:t>
      </w:r>
      <w:r w:rsidRPr="00F402C3">
        <w:rPr>
          <w:rFonts w:ascii="Times New Roman" w:hAnsi="Times New Roman" w:cs="Times New Roman"/>
          <w:sz w:val="28"/>
          <w:szCs w:val="28"/>
        </w:rPr>
        <w:t>, устанавливающего налоговые расходы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B7791" w:rsidRPr="00F402C3" w:rsidRDefault="002B7791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2B7791" w:rsidRPr="00F402C3" w:rsidRDefault="002B7791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4. Категории плательщиков налогов, для которых предусмотрены налоговые расходы: 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___________</w:t>
      </w:r>
      <w:r>
        <w:rPr>
          <w:sz w:val="28"/>
          <w:szCs w:val="28"/>
        </w:rPr>
        <w:t>____.</w:t>
      </w:r>
    </w:p>
    <w:p w:rsidR="002B7791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не относящиеся к </w:t>
      </w:r>
      <w:r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>, для реализации которых предоставляется налоговый расход:</w:t>
      </w:r>
    </w:p>
    <w:p w:rsidR="002B7791" w:rsidRPr="00F402C3" w:rsidRDefault="002B7791" w:rsidP="00FA5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в целях реализации которого предоставляется налоговый расход: </w:t>
      </w:r>
      <w:r>
        <w:rPr>
          <w:sz w:val="28"/>
          <w:szCs w:val="28"/>
        </w:rPr>
        <w:t xml:space="preserve"> 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налогового расхода: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8. Показатели (индикаторы) достижения целей </w:t>
      </w:r>
      <w:r>
        <w:rPr>
          <w:sz w:val="28"/>
          <w:szCs w:val="28"/>
        </w:rPr>
        <w:t>муниципальных</w:t>
      </w:r>
      <w:r w:rsidRPr="00F402C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в связи с предоставлением налогового расхода: 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</w:t>
      </w:r>
      <w:r>
        <w:rPr>
          <w:sz w:val="28"/>
          <w:szCs w:val="28"/>
        </w:rPr>
        <w:t>_______________________________.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Срок действия налогового расхода: </w:t>
      </w:r>
    </w:p>
    <w:p w:rsidR="002B7791" w:rsidRPr="00F402C3" w:rsidRDefault="002B7791" w:rsidP="008F1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10. Количество налогоплательщиков, пользующихся налог</w:t>
      </w:r>
      <w:r>
        <w:rPr>
          <w:sz w:val="28"/>
          <w:szCs w:val="28"/>
        </w:rPr>
        <w:t>овым расходом: _______</w:t>
      </w:r>
      <w:r w:rsidRPr="00F402C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  <w:r w:rsidRPr="00F402C3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 эффективности предоставленного налогового расхода в 20__ году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11.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предоставленного налогового расхода в 20__ году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7"/>
        <w:gridCol w:w="2695"/>
        <w:gridCol w:w="2125"/>
      </w:tblGrid>
      <w:tr w:rsidR="002B7791" w:rsidRPr="00512430" w:rsidTr="00AC6096">
        <w:tc>
          <w:tcPr>
            <w:tcW w:w="817" w:type="dxa"/>
          </w:tcPr>
          <w:p w:rsidR="002B7791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2B7791" w:rsidRPr="00512430" w:rsidTr="00AC6096">
        <w:tc>
          <w:tcPr>
            <w:tcW w:w="81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7791" w:rsidRPr="00512430" w:rsidTr="00AC6096">
        <w:tc>
          <w:tcPr>
            <w:tcW w:w="81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7791" w:rsidRPr="00512430" w:rsidTr="00AC6096">
        <w:tc>
          <w:tcPr>
            <w:tcW w:w="81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12. По результатам расчетов получены следующие значения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году, которые приведены в таблице 2.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551"/>
        <w:gridCol w:w="1985"/>
      </w:tblGrid>
      <w:tr w:rsidR="002B7791" w:rsidRPr="00512430" w:rsidTr="00AC6096">
        <w:tc>
          <w:tcPr>
            <w:tcW w:w="675" w:type="dxa"/>
          </w:tcPr>
          <w:p w:rsidR="002B7791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253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2B7791" w:rsidRPr="00512430" w:rsidTr="00AC6096">
        <w:tc>
          <w:tcPr>
            <w:tcW w:w="675" w:type="dxa"/>
          </w:tcPr>
          <w:p w:rsidR="002B7791" w:rsidRPr="00512430" w:rsidRDefault="002B7791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:rsidR="002B7791" w:rsidRPr="00512430" w:rsidRDefault="002B7791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B7791" w:rsidRPr="00512430" w:rsidTr="00AC6096">
        <w:tc>
          <w:tcPr>
            <w:tcW w:w="675" w:type="dxa"/>
          </w:tcPr>
          <w:p w:rsidR="002B7791" w:rsidRPr="00512430" w:rsidRDefault="002B7791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253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B7791" w:rsidRPr="00512430" w:rsidTr="00AC6096">
        <w:tc>
          <w:tcPr>
            <w:tcW w:w="675" w:type="dxa"/>
          </w:tcPr>
          <w:p w:rsidR="002B7791" w:rsidRPr="00512430" w:rsidRDefault="002B7791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2B7791" w:rsidRPr="00512430" w:rsidRDefault="002B7791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</w:t>
            </w:r>
            <w:r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B7791" w:rsidRPr="00512430" w:rsidTr="00AC6096">
        <w:tc>
          <w:tcPr>
            <w:tcW w:w="675" w:type="dxa"/>
          </w:tcPr>
          <w:p w:rsidR="002B7791" w:rsidRPr="00512430" w:rsidRDefault="002B7791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4.</w:t>
            </w:r>
          </w:p>
        </w:tc>
        <w:tc>
          <w:tcPr>
            <w:tcW w:w="4253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B7791" w:rsidRPr="00512430" w:rsidTr="00AC6096">
        <w:tc>
          <w:tcPr>
            <w:tcW w:w="675" w:type="dxa"/>
          </w:tcPr>
          <w:p w:rsidR="002B7791" w:rsidRPr="00512430" w:rsidRDefault="002B7791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253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402C3">
        <w:rPr>
          <w:sz w:val="28"/>
          <w:szCs w:val="28"/>
        </w:rPr>
        <w:t>. Из значений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 следует, что: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__________________________________;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7791" w:rsidRDefault="002B7791" w:rsidP="0062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402C3">
        <w:rPr>
          <w:sz w:val="28"/>
          <w:szCs w:val="28"/>
        </w:rPr>
        <w:t>. Более результативные (менее затратные) альтернативные механизмы достижения результата от предоставления налоговых расходов _________________________________________</w:t>
      </w:r>
      <w:r>
        <w:rPr>
          <w:sz w:val="28"/>
          <w:szCs w:val="28"/>
        </w:rPr>
        <w:t>_________________________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6235AC">
      <w:pPr>
        <w:ind w:firstLine="709"/>
        <w:jc w:val="both"/>
        <w:rPr>
          <w:sz w:val="28"/>
          <w:szCs w:val="28"/>
        </w:rPr>
      </w:pPr>
      <w:r w:rsidRPr="00AC6096">
        <w:rPr>
          <w:sz w:val="24"/>
          <w:szCs w:val="28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:rsidR="002B7791" w:rsidRPr="00F402C3" w:rsidRDefault="002B7791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402C3">
        <w:rPr>
          <w:sz w:val="28"/>
          <w:szCs w:val="28"/>
        </w:rPr>
        <w:t xml:space="preserve">. Преимуществами предоставленного налогового расхода относительно доступных альтернативных механизмов </w:t>
      </w:r>
      <w:r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поддержки являются: </w:t>
      </w:r>
    </w:p>
    <w:p w:rsidR="002B7791" w:rsidRPr="00F402C3" w:rsidRDefault="002B7791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</w:t>
      </w:r>
      <w:r w:rsidRPr="00F402C3">
        <w:rPr>
          <w:sz w:val="28"/>
          <w:szCs w:val="28"/>
        </w:rPr>
        <w:t>.</w:t>
      </w:r>
    </w:p>
    <w:p w:rsidR="002B7791" w:rsidRPr="00754AD3" w:rsidRDefault="002B7791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III</w:t>
      </w:r>
      <w:r w:rsidRPr="00F402C3">
        <w:rPr>
          <w:sz w:val="28"/>
          <w:szCs w:val="28"/>
        </w:rPr>
        <w:t>. Выводы и предложения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402C3">
        <w:rPr>
          <w:sz w:val="28"/>
          <w:szCs w:val="28"/>
        </w:rPr>
        <w:t>. Результаты оценки эффективности предоставленного налогового расхода в 20__ году выявили, что налоговый расход признается _______________________________</w:t>
      </w:r>
      <w:r>
        <w:rPr>
          <w:sz w:val="28"/>
          <w:szCs w:val="28"/>
        </w:rPr>
        <w:t>_________________________</w:t>
      </w:r>
      <w:r w:rsidRPr="00F402C3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(эффективным или неэффективным)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402C3">
        <w:rPr>
          <w:sz w:val="28"/>
          <w:szCs w:val="28"/>
        </w:rPr>
        <w:t>. Исходя из оценки эффективности предоставленного налогового расхода в 20__ году,</w:t>
      </w:r>
      <w:r>
        <w:rPr>
          <w:sz w:val="28"/>
          <w:szCs w:val="28"/>
        </w:rPr>
        <w:t xml:space="preserve"> предлагается _________________</w:t>
      </w:r>
      <w:r w:rsidRPr="00F402C3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2B7791" w:rsidRDefault="002B7791" w:rsidP="006235A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F402C3">
        <w:rPr>
          <w:sz w:val="24"/>
          <w:szCs w:val="24"/>
          <w:lang w:eastAsia="ru-RU"/>
        </w:rPr>
        <w:t xml:space="preserve"> (сохранить, продлить, корректировать или отменить)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налоговый расход.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  <w:r>
        <w:rPr>
          <w:sz w:val="28"/>
          <w:szCs w:val="28"/>
          <w:lang w:eastAsia="ru-RU"/>
        </w:rPr>
        <w:t xml:space="preserve"> 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Приложение: расчеты к настоящему отчету на ___ листах (приводятся расчеты к отчету).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2B7791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 xml:space="preserve">Приложение 3 </w:t>
      </w:r>
    </w:p>
    <w:p w:rsidR="002B7791" w:rsidRDefault="002B7791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2B7791" w:rsidRPr="00512430" w:rsidRDefault="002B7791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B7791" w:rsidRPr="00512430" w:rsidRDefault="002B7791" w:rsidP="00B92597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B7791" w:rsidRPr="00AC6096" w:rsidRDefault="002B7791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Отчет об оценке эффективности планируемого к предоставлению налогового расхода </w:t>
      </w:r>
    </w:p>
    <w:p w:rsidR="002B7791" w:rsidRPr="00DC3F11" w:rsidRDefault="002B7791" w:rsidP="005169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</w:t>
      </w:r>
      <w:r w:rsidRPr="00F402C3">
        <w:rPr>
          <w:sz w:val="28"/>
          <w:szCs w:val="28"/>
        </w:rPr>
        <w:t>. Общие положения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791" w:rsidRPr="00F402C3" w:rsidRDefault="002B7791" w:rsidP="007326B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Наименование инициатора предоставления планируемого налогового расхода:  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______________.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планируется предусмотреть налоговый расход</w:t>
      </w:r>
      <w:r>
        <w:rPr>
          <w:sz w:val="28"/>
          <w:szCs w:val="28"/>
        </w:rPr>
        <w:t>: _________</w:t>
      </w:r>
      <w:r w:rsidRPr="00F402C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3. Вид и размер планируемого к предоставлению налогового расхода ______________________________________________________________</w:t>
      </w:r>
      <w:r>
        <w:rPr>
          <w:sz w:val="28"/>
          <w:szCs w:val="28"/>
        </w:rPr>
        <w:t>____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4. Категории плательщиков налогов, для которых планируется предусмотреть налоговый расход: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не относящиеся к </w:t>
      </w:r>
      <w:r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для реализации которых планируется предусмотреть налоговый расход 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>, в целях реализации которого планируется предусмотреть налоговый расход:</w:t>
      </w:r>
      <w:r>
        <w:rPr>
          <w:sz w:val="28"/>
          <w:szCs w:val="28"/>
        </w:rPr>
        <w:t xml:space="preserve"> 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планируемого налогового расхода: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8. Ожидаемый период достижения целевых индикаторов предлагаемого к введен</w:t>
      </w:r>
      <w:r>
        <w:rPr>
          <w:sz w:val="28"/>
          <w:szCs w:val="28"/>
        </w:rPr>
        <w:t>ию налогового расхода: _____</w:t>
      </w:r>
      <w:r w:rsidRPr="00F402C3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Показатели (индикаторы) достижения целей </w:t>
      </w:r>
      <w:r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, в связи с планируемым предоставлением налогового расхода: </w:t>
      </w:r>
      <w:r>
        <w:rPr>
          <w:sz w:val="28"/>
          <w:szCs w:val="28"/>
        </w:rPr>
        <w:t xml:space="preserve"> 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и т.д.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402C3">
        <w:rPr>
          <w:sz w:val="28"/>
          <w:szCs w:val="28"/>
        </w:rPr>
        <w:t>. Планируемый срок действия налогового расхода: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402C3">
        <w:rPr>
          <w:sz w:val="28"/>
          <w:szCs w:val="28"/>
        </w:rPr>
        <w:t>. Планируемое количество потенциальных налогоплательщиков, которые будут пользоваться налоговым расходом: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402C3">
        <w:rPr>
          <w:sz w:val="28"/>
          <w:szCs w:val="28"/>
        </w:rPr>
        <w:t xml:space="preserve">. Сведения о сумме исчисленного налога налогоплательщиками – потенциальными получателями планируемого налогового расхода по налогу, в отношении которого планируется предусмотреть налоговую льготу, </w:t>
      </w:r>
      <w:r>
        <w:rPr>
          <w:sz w:val="28"/>
          <w:szCs w:val="28"/>
        </w:rPr>
        <w:t>з</w:t>
      </w:r>
      <w:r w:rsidRPr="00F402C3">
        <w:rPr>
          <w:sz w:val="28"/>
          <w:szCs w:val="28"/>
        </w:rPr>
        <w:t>а 3 года, предшествующих текущему периоду: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02C3">
        <w:rPr>
          <w:rFonts w:ascii="Times New Roman" w:hAnsi="Times New Roman" w:cs="Times New Roman"/>
          <w:sz w:val="28"/>
          <w:szCs w:val="28"/>
        </w:rPr>
        <w:t xml:space="preserve">. Реквизиты нормативных правовых актов </w:t>
      </w:r>
      <w:r w:rsidRPr="00FA5398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Кедровый</w:t>
      </w:r>
      <w:r w:rsidRPr="00FA539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402C3">
        <w:rPr>
          <w:rFonts w:ascii="Times New Roman" w:hAnsi="Times New Roman" w:cs="Times New Roman"/>
          <w:sz w:val="28"/>
          <w:szCs w:val="28"/>
        </w:rPr>
        <w:t xml:space="preserve"> в которые планируется внесение изменений в связи с установлением планируемого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91" w:rsidRPr="00F402C3" w:rsidRDefault="002B7791" w:rsidP="00B92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02C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B7791" w:rsidRPr="00F402C3" w:rsidRDefault="002B7791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2B7791" w:rsidRPr="00F402C3" w:rsidRDefault="002B7791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абзаца, а также с приложением проекта изменений в нормативные правовые акты)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 xml:space="preserve">эффективности планируемого к предоставлению налогового расхода 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402C3">
        <w:rPr>
          <w:sz w:val="28"/>
          <w:szCs w:val="28"/>
        </w:rPr>
        <w:t>. Информационной базой для расчета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 являются следующие источники: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402C3">
        <w:rPr>
          <w:sz w:val="28"/>
          <w:szCs w:val="28"/>
        </w:rPr>
        <w:t>. Оценка эффективности планируемого к предоставлению налогового расхода проведена на основе следующих показателей, приведенных в таблице 1.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791" w:rsidRDefault="002B7791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"/>
        <w:gridCol w:w="3627"/>
        <w:gridCol w:w="2695"/>
        <w:gridCol w:w="2125"/>
      </w:tblGrid>
      <w:tr w:rsidR="002B7791" w:rsidRPr="00512430" w:rsidTr="0051692C">
        <w:tc>
          <w:tcPr>
            <w:tcW w:w="1017" w:type="dxa"/>
          </w:tcPr>
          <w:p w:rsidR="002B7791" w:rsidRDefault="002B7791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№</w:t>
            </w:r>
          </w:p>
          <w:p w:rsidR="002B7791" w:rsidRPr="00512430" w:rsidRDefault="002B7791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62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2B7791" w:rsidRPr="00512430" w:rsidTr="0051692C">
        <w:tc>
          <w:tcPr>
            <w:tcW w:w="101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7791" w:rsidRPr="00512430" w:rsidTr="0051692C">
        <w:tc>
          <w:tcPr>
            <w:tcW w:w="101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7791" w:rsidRPr="00512430" w:rsidTr="0051692C">
        <w:tc>
          <w:tcPr>
            <w:tcW w:w="101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402C3">
        <w:rPr>
          <w:sz w:val="28"/>
          <w:szCs w:val="28"/>
        </w:rPr>
        <w:t>. По результатам проведенных расчетов получены следующие значения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расхода, которые приведены в таблице 2.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388"/>
        <w:gridCol w:w="2551"/>
        <w:gridCol w:w="1985"/>
      </w:tblGrid>
      <w:tr w:rsidR="002B7791" w:rsidRPr="00512430" w:rsidTr="00AC6096">
        <w:tc>
          <w:tcPr>
            <w:tcW w:w="540" w:type="dxa"/>
          </w:tcPr>
          <w:p w:rsidR="002B7791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388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2B7791" w:rsidRPr="00512430" w:rsidTr="00AC6096">
        <w:tc>
          <w:tcPr>
            <w:tcW w:w="540" w:type="dxa"/>
          </w:tcPr>
          <w:p w:rsidR="002B7791" w:rsidRPr="00512430" w:rsidRDefault="002B7791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388" w:type="dxa"/>
          </w:tcPr>
          <w:p w:rsidR="002B7791" w:rsidRPr="00512430" w:rsidRDefault="002B7791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>
              <w:rPr>
                <w:sz w:val="24"/>
                <w:szCs w:val="24"/>
              </w:rPr>
              <w:t>муниципальным</w:t>
            </w:r>
            <w:r w:rsidRPr="00B92597">
              <w:rPr>
                <w:sz w:val="24"/>
                <w:szCs w:val="24"/>
              </w:rPr>
              <w:t xml:space="preserve"> программам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B7791" w:rsidRPr="00512430" w:rsidTr="00AC6096">
        <w:tc>
          <w:tcPr>
            <w:tcW w:w="540" w:type="dxa"/>
          </w:tcPr>
          <w:p w:rsidR="002B7791" w:rsidRPr="00512430" w:rsidRDefault="002B7791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388" w:type="dxa"/>
          </w:tcPr>
          <w:p w:rsidR="002B7791" w:rsidRPr="00512430" w:rsidRDefault="002B7791" w:rsidP="00A67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</w:t>
            </w:r>
            <w:r>
              <w:rPr>
                <w:sz w:val="24"/>
                <w:szCs w:val="28"/>
              </w:rPr>
              <w:t xml:space="preserve">муниципальной </w:t>
            </w:r>
            <w:r w:rsidRPr="00512430">
              <w:rPr>
                <w:sz w:val="24"/>
                <w:szCs w:val="28"/>
              </w:rPr>
              <w:t>программы)</w:t>
            </w:r>
          </w:p>
        </w:tc>
        <w:tc>
          <w:tcPr>
            <w:tcW w:w="2551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B7791" w:rsidRPr="00512430" w:rsidTr="00AC6096">
        <w:tc>
          <w:tcPr>
            <w:tcW w:w="540" w:type="dxa"/>
          </w:tcPr>
          <w:p w:rsidR="002B7791" w:rsidRPr="00512430" w:rsidRDefault="002B7791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388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198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402C3">
        <w:rPr>
          <w:sz w:val="28"/>
          <w:szCs w:val="28"/>
        </w:rPr>
        <w:t>. Из значений критериев оценки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 следует, что: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2B7791" w:rsidRPr="00F402C3" w:rsidRDefault="002B7791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402C3">
        <w:rPr>
          <w:sz w:val="28"/>
          <w:szCs w:val="28"/>
        </w:rPr>
        <w:t xml:space="preserve">. Ожидаемый результат от предоставления планируемого к предоставлению налогового расхода заключается в </w:t>
      </w:r>
    </w:p>
    <w:p w:rsidR="002B7791" w:rsidRPr="00F402C3" w:rsidRDefault="002B7791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2B7791" w:rsidRPr="00F402C3" w:rsidRDefault="002B7791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402C3">
        <w:rPr>
          <w:sz w:val="28"/>
          <w:szCs w:val="28"/>
        </w:rPr>
        <w:t>. Механизм предоставления налогового расхода, подтверждения права и особенности его будущего администрирования заключается в следующем: 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Pr="00F402C3">
        <w:rPr>
          <w:sz w:val="28"/>
          <w:szCs w:val="28"/>
        </w:rPr>
        <w:t>.</w:t>
      </w:r>
    </w:p>
    <w:p w:rsidR="002B7791" w:rsidRPr="00F402C3" w:rsidRDefault="002B7791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402C3">
        <w:rPr>
          <w:sz w:val="28"/>
          <w:szCs w:val="28"/>
        </w:rPr>
        <w:t xml:space="preserve">. Прогнозный объем выпадающих доходов бюджета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 в связи с предоставлением налогового расхода составит _____________ тыс. рублей, в том числе: в 20__</w:t>
      </w:r>
      <w:r>
        <w:rPr>
          <w:sz w:val="28"/>
          <w:szCs w:val="28"/>
        </w:rPr>
        <w:t xml:space="preserve"> –</w:t>
      </w:r>
      <w:r w:rsidRPr="00F402C3">
        <w:rPr>
          <w:sz w:val="28"/>
          <w:szCs w:val="28"/>
        </w:rPr>
        <w:t xml:space="preserve"> ___ тыс. рублей; </w:t>
      </w:r>
      <w:r>
        <w:rPr>
          <w:sz w:val="28"/>
          <w:szCs w:val="28"/>
        </w:rPr>
        <w:t xml:space="preserve">                            </w:t>
      </w:r>
      <w:r w:rsidRPr="00F402C3">
        <w:rPr>
          <w:sz w:val="28"/>
          <w:szCs w:val="28"/>
        </w:rPr>
        <w:t>в 20__</w:t>
      </w:r>
      <w:r>
        <w:rPr>
          <w:sz w:val="28"/>
          <w:szCs w:val="28"/>
        </w:rPr>
        <w:t xml:space="preserve"> –</w:t>
      </w:r>
      <w:r w:rsidRPr="00F402C3">
        <w:rPr>
          <w:sz w:val="28"/>
          <w:szCs w:val="28"/>
        </w:rPr>
        <w:t xml:space="preserve"> ___ тыс. рублей;</w:t>
      </w:r>
      <w:r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в 20__- ___ тыс. рублей.</w:t>
      </w:r>
      <w:r>
        <w:rPr>
          <w:sz w:val="28"/>
          <w:szCs w:val="28"/>
        </w:rPr>
        <w:t xml:space="preserve"> </w:t>
      </w:r>
    </w:p>
    <w:p w:rsidR="002B7791" w:rsidRPr="00F402C3" w:rsidRDefault="002B7791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Источниками компенсации выпадающих доходов бюджета </w:t>
      </w:r>
      <w:r>
        <w:rPr>
          <w:sz w:val="28"/>
          <w:szCs w:val="28"/>
        </w:rPr>
        <w:t>сельского поселения Кедровый</w:t>
      </w:r>
      <w:r w:rsidRPr="00F402C3">
        <w:rPr>
          <w:sz w:val="28"/>
          <w:szCs w:val="28"/>
        </w:rPr>
        <w:t xml:space="preserve"> в связи с предоставлением налогового расхода являются: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  <w:r w:rsidRPr="00F402C3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2B7791" w:rsidRPr="00F53426" w:rsidRDefault="002B7791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</w:t>
      </w:r>
      <w:r w:rsidRPr="00F53426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F53426">
        <w:rPr>
          <w:sz w:val="28"/>
          <w:szCs w:val="28"/>
        </w:rPr>
        <w:t>;</w:t>
      </w:r>
    </w:p>
    <w:p w:rsidR="002B7791" w:rsidRPr="0069226A" w:rsidRDefault="002B7791" w:rsidP="0051692C">
      <w:pPr>
        <w:jc w:val="both"/>
        <w:rPr>
          <w:sz w:val="28"/>
          <w:szCs w:val="28"/>
        </w:rPr>
      </w:pPr>
      <w:r w:rsidRPr="0069226A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</w:t>
      </w:r>
      <w:r w:rsidRPr="0069226A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  <w:r w:rsidRPr="0069226A">
        <w:rPr>
          <w:sz w:val="28"/>
          <w:szCs w:val="28"/>
        </w:rPr>
        <w:t>.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9226A">
        <w:rPr>
          <w:sz w:val="28"/>
          <w:szCs w:val="28"/>
        </w:rPr>
        <w:t>. Более эффективные (менее затратные) альтернативные механизмы достижения планируемого результата от предоставления налогового расхода _________________</w:t>
      </w:r>
      <w:r>
        <w:rPr>
          <w:sz w:val="28"/>
          <w:szCs w:val="28"/>
        </w:rPr>
        <w:t>___________________</w:t>
      </w:r>
      <w:r w:rsidRPr="0069226A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Pr="0069226A">
        <w:rPr>
          <w:sz w:val="28"/>
          <w:szCs w:val="28"/>
        </w:rPr>
        <w:t>.</w:t>
      </w:r>
    </w:p>
    <w:p w:rsidR="002B7791" w:rsidRPr="0085428F" w:rsidRDefault="002B7791" w:rsidP="00AC6096">
      <w:pPr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(отсутствуют или имеются)</w:t>
      </w:r>
    </w:p>
    <w:p w:rsidR="002B7791" w:rsidRPr="00FF31EA" w:rsidRDefault="002B7791" w:rsidP="0051692C">
      <w:pPr>
        <w:ind w:firstLine="709"/>
        <w:jc w:val="both"/>
        <w:rPr>
          <w:sz w:val="28"/>
          <w:szCs w:val="28"/>
        </w:rPr>
      </w:pPr>
      <w:r w:rsidRPr="00FF31EA">
        <w:rPr>
          <w:sz w:val="28"/>
          <w:szCs w:val="28"/>
        </w:rPr>
        <w:t>При наличии альтернативных механизмов необходимо их привести, при отсутствии – обосновать.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53426">
        <w:rPr>
          <w:sz w:val="28"/>
          <w:szCs w:val="28"/>
        </w:rPr>
        <w:t xml:space="preserve">. Преимуществами предоставления планируемого к предоставлению налогового расхода относительно доступных альтернативных механизмов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 являются:</w:t>
      </w:r>
    </w:p>
    <w:p w:rsidR="002B7791" w:rsidRPr="00F53426" w:rsidRDefault="002B7791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F53426">
        <w:rPr>
          <w:sz w:val="28"/>
          <w:szCs w:val="28"/>
        </w:rPr>
        <w:t>.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791" w:rsidRPr="00F53426" w:rsidRDefault="002B7791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Выводы и предложения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53426">
        <w:rPr>
          <w:sz w:val="28"/>
          <w:szCs w:val="28"/>
        </w:rPr>
        <w:t>. Результаты оценки эффективности планируемого к предоставлению налогового расхода вы</w:t>
      </w:r>
      <w:r>
        <w:rPr>
          <w:sz w:val="28"/>
          <w:szCs w:val="28"/>
        </w:rPr>
        <w:t>я</w:t>
      </w:r>
      <w:r w:rsidRPr="00F53426">
        <w:rPr>
          <w:sz w:val="28"/>
          <w:szCs w:val="28"/>
        </w:rPr>
        <w:t>вили, что налоговый расход признается __________________________________</w:t>
      </w:r>
      <w:r>
        <w:rPr>
          <w:sz w:val="28"/>
          <w:szCs w:val="28"/>
        </w:rPr>
        <w:t>________________________________</w:t>
      </w:r>
      <w:r w:rsidRPr="00F53426">
        <w:rPr>
          <w:sz w:val="28"/>
          <w:szCs w:val="28"/>
        </w:rPr>
        <w:t>.</w:t>
      </w:r>
    </w:p>
    <w:p w:rsidR="002B7791" w:rsidRPr="0085428F" w:rsidRDefault="002B7791" w:rsidP="00AC60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(эффективным или неэффективным)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24</w:t>
      </w:r>
      <w:r w:rsidRPr="00F53426">
        <w:rPr>
          <w:sz w:val="28"/>
          <w:szCs w:val="28"/>
        </w:rPr>
        <w:t>. Исходя из оценки эффективности планируемого к предоставлению налогового расхода в 20__ го</w:t>
      </w:r>
      <w:r w:rsidRPr="00F402C3">
        <w:rPr>
          <w:sz w:val="28"/>
          <w:szCs w:val="28"/>
        </w:rPr>
        <w:t>ду,</w:t>
      </w:r>
      <w:r w:rsidRPr="00F53426">
        <w:rPr>
          <w:sz w:val="28"/>
          <w:szCs w:val="28"/>
        </w:rPr>
        <w:t xml:space="preserve"> предлагается внести его в перечень налоговых расходов </w:t>
      </w:r>
      <w:r>
        <w:rPr>
          <w:sz w:val="28"/>
          <w:szCs w:val="28"/>
        </w:rPr>
        <w:t>сельского поселения Кедровый</w:t>
      </w:r>
      <w:r w:rsidRPr="00F534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7791" w:rsidRPr="00FF31EA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426">
        <w:rPr>
          <w:sz w:val="28"/>
          <w:szCs w:val="28"/>
          <w:lang w:eastAsia="ru-RU"/>
        </w:rPr>
        <w:t xml:space="preserve">Приложение: расчеты к настоящему отчету на ___ листах </w:t>
      </w:r>
      <w:r w:rsidRPr="00FF31EA">
        <w:rPr>
          <w:sz w:val="28"/>
          <w:szCs w:val="28"/>
          <w:lang w:eastAsia="ru-RU"/>
        </w:rPr>
        <w:t>(приводятся расчеты к отчету).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2B7791" w:rsidRPr="00F53426" w:rsidSect="006235AC">
          <w:pgSz w:w="11906" w:h="16838"/>
          <w:pgMar w:top="993" w:right="1134" w:bottom="1135" w:left="1418" w:header="709" w:footer="709" w:gutter="0"/>
          <w:cols w:space="708"/>
          <w:docGrid w:linePitch="360"/>
        </w:sect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Приложение 4</w:t>
      </w:r>
    </w:p>
    <w:p w:rsidR="002B7791" w:rsidRDefault="002B7791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2B7791" w:rsidRPr="00512430" w:rsidRDefault="002B7791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B7791" w:rsidRPr="00F402C3" w:rsidRDefault="002B7791" w:rsidP="0051692C">
      <w:pPr>
        <w:ind w:firstLine="709"/>
        <w:jc w:val="right"/>
        <w:rPr>
          <w:sz w:val="28"/>
          <w:szCs w:val="28"/>
        </w:rPr>
      </w:pPr>
    </w:p>
    <w:p w:rsidR="002B7791" w:rsidRPr="006235AC" w:rsidRDefault="002B7791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Рекомендуемый перечень критериев оценки бюджетной </w:t>
      </w:r>
    </w:p>
    <w:p w:rsidR="002B7791" w:rsidRPr="006235AC" w:rsidRDefault="002B7791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эффективности предоставляемых налоговых расходов и алгоритм </w:t>
      </w:r>
    </w:p>
    <w:p w:rsidR="002B7791" w:rsidRPr="006235AC" w:rsidRDefault="002B7791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их расчета</w:t>
      </w:r>
    </w:p>
    <w:p w:rsidR="002B7791" w:rsidRPr="00F402C3" w:rsidRDefault="002B7791" w:rsidP="0051692C">
      <w:pPr>
        <w:ind w:firstLine="709"/>
        <w:jc w:val="both"/>
        <w:rPr>
          <w:i/>
          <w:sz w:val="28"/>
          <w:szCs w:val="28"/>
        </w:rPr>
      </w:pPr>
    </w:p>
    <w:p w:rsidR="002B7791" w:rsidRPr="00F402C3" w:rsidRDefault="002B7791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2. Результативность предоставляемых налоговых расходов, не распределенных по </w:t>
      </w:r>
      <w:r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программам, определяется на основе следующих критериев: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бюджетной эффективности;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</w:t>
      </w:r>
      <w:r>
        <w:rPr>
          <w:sz w:val="28"/>
          <w:szCs w:val="28"/>
        </w:rPr>
        <w:t>ент экономической эффективности;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социальной эффективности.</w:t>
      </w: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402C3">
        <w:rPr>
          <w:sz w:val="28"/>
          <w:szCs w:val="28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2B7791" w:rsidRPr="00F402C3" w:rsidRDefault="002B7791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бюджетной эффективности определяется по формуле:</w:t>
      </w:r>
    </w:p>
    <w:p w:rsidR="002B7791" w:rsidRDefault="002B7791" w:rsidP="0051692C">
      <w:pPr>
        <w:ind w:firstLine="709"/>
        <w:jc w:val="both"/>
        <w:rPr>
          <w:sz w:val="28"/>
          <w:szCs w:val="28"/>
        </w:rPr>
      </w:pPr>
    </w:p>
    <w:p w:rsidR="002B7791" w:rsidRPr="00F402C3" w:rsidRDefault="002B7791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2B7791" w:rsidRPr="00F402C3" w:rsidRDefault="002B7791" w:rsidP="0051692C">
      <w:pPr>
        <w:ind w:firstLine="709"/>
        <w:jc w:val="both"/>
        <w:rPr>
          <w:rFonts w:eastAsia="MS Mincho"/>
          <w:sz w:val="28"/>
          <w:szCs w:val="28"/>
        </w:rPr>
      </w:pPr>
      <w:r w:rsidRPr="00F246DC">
        <w:rPr>
          <w:rFonts w:eastAsia="MS Mincho"/>
          <w:sz w:val="28"/>
          <w:szCs w:val="28"/>
        </w:rPr>
        <w:fldChar w:fldCharType="begin"/>
      </w:r>
      <w:r w:rsidRPr="00F246DC">
        <w:rPr>
          <w:rFonts w:eastAsia="MS Mincho"/>
          <w:sz w:val="28"/>
          <w:szCs w:val="28"/>
        </w:rPr>
        <w:instrText xml:space="preserve"> QUOTE </w:instrText>
      </w:r>
      <w:r>
        <w:pict>
          <v:shape id="_x0000_i1054" type="#_x0000_t75" style="width:51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67303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6730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‘Р­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F246DC">
        <w:rPr>
          <w:rFonts w:eastAsia="MS Mincho"/>
          <w:sz w:val="28"/>
          <w:szCs w:val="28"/>
        </w:rPr>
        <w:instrText xml:space="preserve"> </w:instrText>
      </w:r>
      <w:r w:rsidRPr="00F246DC">
        <w:rPr>
          <w:rFonts w:eastAsia="MS Mincho"/>
          <w:sz w:val="28"/>
          <w:szCs w:val="28"/>
        </w:rPr>
        <w:fldChar w:fldCharType="end"/>
      </w:r>
      <w:r w:rsidRPr="00F402C3">
        <w:rPr>
          <w:rFonts w:eastAsia="MS Mincho"/>
          <w:sz w:val="28"/>
          <w:szCs w:val="28"/>
        </w:rPr>
        <w:t xml:space="preserve"> коэффициент бюджетной эффективности применения пониженных налоговых ставок;</w:t>
      </w:r>
    </w:p>
    <w:p w:rsidR="002B7791" w:rsidRPr="00F53426" w:rsidRDefault="002B7791" w:rsidP="0051692C">
      <w:pPr>
        <w:ind w:firstLine="709"/>
        <w:jc w:val="both"/>
        <w:rPr>
          <w:rFonts w:eastAsia="MS Mincho"/>
          <w:sz w:val="28"/>
          <w:szCs w:val="28"/>
        </w:rPr>
      </w:pPr>
      <w:r w:rsidRPr="00F246DC">
        <w:rPr>
          <w:rFonts w:eastAsia="MS Mincho"/>
          <w:sz w:val="28"/>
          <w:szCs w:val="28"/>
        </w:rPr>
        <w:fldChar w:fldCharType="begin"/>
      </w:r>
      <w:r w:rsidRPr="00F246DC">
        <w:rPr>
          <w:rFonts w:eastAsia="MS Mincho"/>
          <w:sz w:val="28"/>
          <w:szCs w:val="28"/>
        </w:rPr>
        <w:instrText xml:space="preserve"> QUOTE </w:instrText>
      </w:r>
      <w:r w:rsidRPr="00E17453">
        <w:rPr>
          <w:rFonts w:eastAsia="MS Mincho"/>
        </w:rPr>
        <w:pict>
          <v:shape id="_x0000_i1055" type="#_x0000_t75" style="width:37.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97883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59788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F246DC">
        <w:rPr>
          <w:rFonts w:eastAsia="MS Mincho"/>
          <w:sz w:val="28"/>
          <w:szCs w:val="28"/>
        </w:rPr>
        <w:instrText xml:space="preserve"> </w:instrText>
      </w:r>
      <w:r w:rsidRPr="00F246DC">
        <w:rPr>
          <w:rFonts w:eastAsia="MS Mincho"/>
          <w:sz w:val="28"/>
          <w:szCs w:val="28"/>
        </w:rPr>
        <w:fldChar w:fldCharType="separate"/>
      </w:r>
      <w:r w:rsidRPr="00E17453">
        <w:rPr>
          <w:rFonts w:eastAsia="MS Mincho"/>
        </w:rPr>
        <w:pict>
          <v:shape id="_x0000_i1056" type="#_x0000_t75" style="width:37.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97883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59788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F246DC">
        <w:rPr>
          <w:rFonts w:eastAsia="MS Mincho"/>
          <w:sz w:val="28"/>
          <w:szCs w:val="28"/>
        </w:rPr>
        <w:fldChar w:fldCharType="end"/>
      </w:r>
      <w:r w:rsidRPr="00F402C3">
        <w:rPr>
          <w:rFonts w:eastAsia="MS Mincho"/>
          <w:sz w:val="28"/>
          <w:szCs w:val="28"/>
        </w:rPr>
        <w:t xml:space="preserve"> объем поступившего налога в отчетном периоде;</w:t>
      </w:r>
    </w:p>
    <w:p w:rsidR="002B7791" w:rsidRPr="00F53426" w:rsidRDefault="002B7791" w:rsidP="0051692C">
      <w:pPr>
        <w:ind w:firstLine="709"/>
        <w:jc w:val="both"/>
        <w:rPr>
          <w:rFonts w:eastAsia="MS Mincho"/>
          <w:sz w:val="28"/>
          <w:szCs w:val="28"/>
        </w:rPr>
      </w:pPr>
      <w:r w:rsidRPr="00F246DC">
        <w:rPr>
          <w:rFonts w:eastAsia="MS Mincho"/>
          <w:sz w:val="28"/>
          <w:szCs w:val="28"/>
        </w:rPr>
        <w:fldChar w:fldCharType="begin"/>
      </w:r>
      <w:r w:rsidRPr="00F246DC">
        <w:rPr>
          <w:rFonts w:eastAsia="MS Mincho"/>
          <w:sz w:val="28"/>
          <w:szCs w:val="28"/>
        </w:rPr>
        <w:instrText xml:space="preserve"> QUOTE </w:instrText>
      </w:r>
      <w:r w:rsidRPr="00E17453">
        <w:rPr>
          <w:rFonts w:eastAsia="MS Mincho"/>
        </w:rPr>
        <w:pict>
          <v:shape id="_x0000_i1057" type="#_x0000_t75" style="width:45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8A8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DA68A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F246DC">
        <w:rPr>
          <w:rFonts w:eastAsia="MS Mincho"/>
          <w:sz w:val="28"/>
          <w:szCs w:val="28"/>
        </w:rPr>
        <w:instrText xml:space="preserve"> </w:instrText>
      </w:r>
      <w:r w:rsidRPr="00F246DC">
        <w:rPr>
          <w:rFonts w:eastAsia="MS Mincho"/>
          <w:sz w:val="28"/>
          <w:szCs w:val="28"/>
        </w:rPr>
        <w:fldChar w:fldCharType="separate"/>
      </w:r>
      <w:r w:rsidRPr="00E17453">
        <w:rPr>
          <w:rFonts w:eastAsia="MS Mincho"/>
        </w:rPr>
        <w:pict>
          <v:shape id="_x0000_i1058" type="#_x0000_t75" style="width:45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8A8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DA68A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F246DC">
        <w:rPr>
          <w:rFonts w:eastAsia="MS Mincho"/>
          <w:sz w:val="28"/>
          <w:szCs w:val="28"/>
        </w:rPr>
        <w:fldChar w:fldCharType="end"/>
      </w:r>
      <w:r w:rsidRPr="00F53426">
        <w:rPr>
          <w:rFonts w:eastAsia="MS Mincho"/>
          <w:sz w:val="28"/>
          <w:szCs w:val="28"/>
        </w:rPr>
        <w:t xml:space="preserve"> объем поступившего налога за налоговый период, предшествующий отчетному;</w:t>
      </w:r>
    </w:p>
    <w:p w:rsidR="002B7791" w:rsidRPr="00C74AF8" w:rsidRDefault="002B7791" w:rsidP="0051692C">
      <w:pPr>
        <w:ind w:firstLine="709"/>
        <w:jc w:val="both"/>
        <w:rPr>
          <w:rFonts w:eastAsia="MS Mincho"/>
          <w:sz w:val="28"/>
          <w:szCs w:val="28"/>
        </w:rPr>
      </w:pPr>
      <w:r w:rsidRPr="00F246DC">
        <w:rPr>
          <w:rFonts w:eastAsia="MS Mincho"/>
          <w:sz w:val="28"/>
          <w:szCs w:val="28"/>
        </w:rPr>
        <w:fldChar w:fldCharType="begin"/>
      </w:r>
      <w:r w:rsidRPr="00F246DC">
        <w:rPr>
          <w:rFonts w:eastAsia="MS Mincho"/>
          <w:sz w:val="28"/>
          <w:szCs w:val="28"/>
        </w:rPr>
        <w:instrText xml:space="preserve"> QUOTE </w:instrText>
      </w:r>
      <w:r w:rsidRPr="00E17453">
        <w:rPr>
          <w:rFonts w:eastAsia="MS Mincho"/>
        </w:rPr>
        <w:pict>
          <v:shape id="_x0000_i1059" type="#_x0000_t75" style="width:4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03E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19703E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ќР›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-1&lt;/m:t&gt;&lt;/m:r&gt;&lt;/m:sub&gt;&lt;/m:s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F246DC">
        <w:rPr>
          <w:rFonts w:eastAsia="MS Mincho"/>
          <w:sz w:val="28"/>
          <w:szCs w:val="28"/>
        </w:rPr>
        <w:instrText xml:space="preserve"> </w:instrText>
      </w:r>
      <w:r w:rsidRPr="00F246DC">
        <w:rPr>
          <w:rFonts w:eastAsia="MS Mincho"/>
          <w:sz w:val="28"/>
          <w:szCs w:val="28"/>
        </w:rPr>
        <w:fldChar w:fldCharType="separate"/>
      </w:r>
      <w:r w:rsidRPr="00E17453">
        <w:rPr>
          <w:rFonts w:eastAsia="MS Mincho"/>
        </w:rPr>
        <w:pict>
          <v:shape id="_x0000_i1060" type="#_x0000_t75" style="width:4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03E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19703E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ќР›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-1&lt;/m:t&gt;&lt;/m:r&gt;&lt;/m:sub&gt;&lt;/m:s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 вЂ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F246DC">
        <w:rPr>
          <w:rFonts w:eastAsia="MS Mincho"/>
          <w:sz w:val="28"/>
          <w:szCs w:val="28"/>
        </w:rPr>
        <w:fldChar w:fldCharType="end"/>
      </w:r>
      <w:r w:rsidRPr="00C74AF8">
        <w:rPr>
          <w:rFonts w:eastAsia="MS Mincho"/>
          <w:sz w:val="28"/>
          <w:szCs w:val="28"/>
        </w:rPr>
        <w:t xml:space="preserve"> объем налога, не поступившего в бюджет </w:t>
      </w:r>
      <w:r>
        <w:rPr>
          <w:rFonts w:eastAsia="MS Mincho"/>
          <w:sz w:val="28"/>
          <w:szCs w:val="28"/>
        </w:rPr>
        <w:t>сельского поселения</w:t>
      </w:r>
      <w:r w:rsidRPr="00C74AF8">
        <w:rPr>
          <w:rFonts w:eastAsia="MS Mincho"/>
          <w:sz w:val="28"/>
          <w:szCs w:val="28"/>
        </w:rPr>
        <w:t xml:space="preserve"> в связи с предоставлением налоговой льготы.</w:t>
      </w:r>
    </w:p>
    <w:p w:rsidR="002B7791" w:rsidRPr="00F53426" w:rsidRDefault="002B7791" w:rsidP="00FE2E9B">
      <w:pPr>
        <w:ind w:firstLine="709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Предоставляемые на территории сельского поселения налоговые </w:t>
      </w:r>
      <w:r w:rsidRPr="00C74AF8">
        <w:rPr>
          <w:rFonts w:eastAsia="MS Mincho"/>
          <w:sz w:val="28"/>
          <w:szCs w:val="28"/>
        </w:rPr>
        <w:t>расходы следу</w:t>
      </w:r>
      <w:r>
        <w:rPr>
          <w:rFonts w:eastAsia="MS Mincho"/>
          <w:sz w:val="28"/>
          <w:szCs w:val="28"/>
        </w:rPr>
        <w:t>е</w:t>
      </w:r>
      <w:r w:rsidRPr="00C74AF8">
        <w:rPr>
          <w:rFonts w:eastAsia="MS Mincho"/>
          <w:sz w:val="28"/>
          <w:szCs w:val="28"/>
        </w:rPr>
        <w:t xml:space="preserve">т считать эффективным при значении </w:t>
      </w:r>
      <w:r w:rsidRPr="00F246DC">
        <w:rPr>
          <w:rFonts w:eastAsia="MS Mincho"/>
          <w:sz w:val="28"/>
          <w:szCs w:val="28"/>
        </w:rPr>
        <w:fldChar w:fldCharType="begin"/>
      </w:r>
      <w:r w:rsidRPr="00F246DC">
        <w:rPr>
          <w:rFonts w:eastAsia="MS Mincho"/>
          <w:sz w:val="28"/>
          <w:szCs w:val="28"/>
        </w:rPr>
        <w:instrText xml:space="preserve"> QUOTE </w:instrText>
      </w:r>
      <w:r w:rsidRPr="00E17453">
        <w:rPr>
          <w:rFonts w:eastAsia="MS Mincho"/>
        </w:rPr>
        <w:pict>
          <v:shape id="_x0000_i1061" type="#_x0000_t75" style="width:46.5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5B4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6D75B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‘Р­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F246DC">
        <w:rPr>
          <w:rFonts w:eastAsia="MS Mincho"/>
          <w:sz w:val="28"/>
          <w:szCs w:val="28"/>
        </w:rPr>
        <w:instrText xml:space="preserve"> </w:instrText>
      </w:r>
      <w:r w:rsidRPr="00F246DC">
        <w:rPr>
          <w:rFonts w:eastAsia="MS Mincho"/>
          <w:sz w:val="28"/>
          <w:szCs w:val="28"/>
        </w:rPr>
        <w:fldChar w:fldCharType="end"/>
      </w:r>
      <w:r w:rsidRPr="00C74AF8">
        <w:rPr>
          <w:rFonts w:eastAsia="MS Mincho"/>
          <w:sz w:val="28"/>
          <w:szCs w:val="28"/>
        </w:rPr>
        <w:t>большем или равном 1.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426">
        <w:rPr>
          <w:sz w:val="28"/>
          <w:szCs w:val="28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Экономическая эффективность предоставляемых налоговых расходов (</w:t>
      </w: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62" type="#_x0000_t75" style="width:38.25pt;height:5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355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485355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љ&lt;/m:t&gt;&lt;/m:r&gt;&lt;/m:e&gt;&lt;m:sub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СЌС„.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63" type="#_x0000_t75" style="width:38.25pt;height:5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355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485355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љ&lt;/m:t&gt;&lt;/m:r&gt;&lt;/m:e&gt;&lt;m:sub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СЌС„.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>) рассчитывается по следующей формуле:</w:t>
      </w:r>
    </w:p>
    <w:tbl>
      <w:tblPr>
        <w:tblW w:w="0" w:type="auto"/>
        <w:tblLook w:val="00A0"/>
      </w:tblPr>
      <w:tblGrid>
        <w:gridCol w:w="8046"/>
        <w:gridCol w:w="1524"/>
      </w:tblGrid>
      <w:tr w:rsidR="002B7791" w:rsidRPr="00512430" w:rsidTr="0051692C">
        <w:trPr>
          <w:trHeight w:val="793"/>
        </w:trPr>
        <w:tc>
          <w:tcPr>
            <w:tcW w:w="8046" w:type="dxa"/>
            <w:vAlign w:val="center"/>
          </w:tcPr>
          <w:p w:rsidR="002B7791" w:rsidRPr="0051692C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pict>
                <v:shape id="_x0000_i1064" type="#_x0000_t75" style="width:183pt;height:4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67450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867450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Рљ&lt;/m:t&gt;&lt;/m:r&gt;&lt;/m:e&gt;&lt;m:sub&gt;&lt;m:sSub&gt;&lt;m:sSubPr&gt;&lt;m:ctrlP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СЌС„.&lt;/m:t&gt;&lt;/m:r&gt;&lt;/m:sub&gt;&lt;/m:sSub&gt;&lt;/m:sub&gt;&lt;/m:sSub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/m:ctrlPr&gt;&lt;/m:naryPr&gt;&lt;m:sub/&gt;&lt;m:sup/&gt;&lt;m:e&gt;&lt;m:sSub&gt;&lt;m:sSubPr&gt;&lt;m:ctrlP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РџРљ&lt;/m:t&gt;&lt;/m:r&gt;&lt;/m:e&gt;&lt;m:sub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(СЂРѕСЃС‚)&lt;/m:t&gt;&lt;/m:r&gt;&lt;/m:sub&gt;&lt;/m:sSub&gt;&lt;/m:e&gt;&lt;/m:nary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- &lt;/m:t&gt;&lt;/m:r&gt;&lt;m:sSub&gt;&lt;m:sSubPr&gt;&lt;m:ctrlP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/m:ctrlPr&gt;&lt;/m:sSubPr&gt;&lt;m:e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/m:ctrlPr&gt;&lt;/m:naryPr&gt;&lt;m:sub/&gt;&lt;m:sup/&gt;&lt;m:e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РџРљ&lt;/m:t&gt;&lt;/m:r&gt;&lt;/m:e&gt;&lt;/m:nary&gt;&lt;/m:e&gt;&lt;m:sub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(РїР°РґРµРЅРёРµ)&lt;/m:t&gt;&lt;/m:r&gt;&lt;/m:sub&gt;&lt;/m:sSub&gt;&lt;m:r&gt;&lt;w:rPr&gt;&lt;w:rFonts w:ascii=&quot;Cambria Math&quot; w:fareast=&quot;MS Mincho&quot; w:h-ansi=&quot;Cambria Math&quot;/&gt;&lt;wx:font wx:val=&quot;Cambria Math&quot;/&gt;&lt;w:i/&gt;&lt;w:sz w:val=&quot;24&quot;/&gt;&lt;w:sz-cs w:val=&quot;24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</w:p>
        </w:tc>
        <w:tc>
          <w:tcPr>
            <w:tcW w:w="1524" w:type="dxa"/>
            <w:vAlign w:val="center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65" type="#_x0000_t75" style="width:60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6496E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F6496E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џРљ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(СЂРѕСЃС‚)&lt;/m:t&gt;&lt;/m:r&gt;&lt;/m:sub&gt;&lt;/m:s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66" type="#_x0000_t75" style="width:60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6496E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F6496E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џРљ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(СЂРѕСЃС‚)&lt;/m:t&gt;&lt;/m:r&gt;&lt;/m:sub&gt;&lt;/m:s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 количество показателей, по которым произошел рост (или уровень остался неизменным);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67" type="#_x0000_t75" style="width:78.75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17F4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D517F4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џРљ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(РїР°РґРµРЅРёРµ)&lt;/m:t&gt;&lt;/m:r&gt;&lt;/m:sub&gt;&lt;/m:s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68" type="#_x0000_t75" style="width:78.75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17F4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D517F4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џРљ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(РїР°РґРµРЅРёРµ)&lt;/m:t&gt;&lt;/m:r&gt;&lt;/m:sub&gt;&lt;/m:s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 количество показателей, по которым произошло снижение.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При значении </w:t>
      </w: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69" type="#_x0000_t75" style="width:38.25pt;height:5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1FB2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4A1FB2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љ&lt;/m:t&gt;&lt;/m:r&gt;&lt;/m:e&gt;&lt;m:sub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СЌС„.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70" type="#_x0000_t75" style="width:38.25pt;height:5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1FB2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4A1FB2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љ&lt;/m:t&gt;&lt;/m:r&gt;&lt;/m:e&gt;&lt;m:sub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СЌС„.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 xml:space="preserve">больше 0 налоговый расход следует расценивать как эффективный.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Показатели для целей оценки экономической эффективности налоговых расходов: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</w:t>
      </w:r>
      <w:r>
        <w:rPr>
          <w:sz w:val="28"/>
          <w:szCs w:val="28"/>
        </w:rPr>
        <w:t>, товарного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ИОК – сумма инвестиций в основной капитал на территории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ЭМ – расходы на энергосберегающие мероприятия на территории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СГС – среднегодовая стоимость основных фондов на территории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КС – кадастровая стоимость основных фондов на территории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ФЗП – фонд начисленной заработной платы на территории </w:t>
      </w:r>
      <w:r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7791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ПТ – производительность труда на территории </w:t>
      </w:r>
      <w:r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>, рассчитываемая как отношение объема выручки к произведению среднесписочной численности работников и количества отработанных</w:t>
      </w:r>
      <w:r w:rsidRPr="00F53426">
        <w:rPr>
          <w:sz w:val="28"/>
          <w:szCs w:val="28"/>
        </w:rPr>
        <w:t xml:space="preserve"> часов.</w:t>
      </w:r>
    </w:p>
    <w:p w:rsidR="002B7791" w:rsidRPr="00F53426" w:rsidRDefault="002B7791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Показатели </w:t>
      </w:r>
      <w:r w:rsidRPr="0062481B">
        <w:rPr>
          <w:sz w:val="28"/>
          <w:szCs w:val="28"/>
        </w:rPr>
        <w:t>для целей оценки экономической эффективности налоговых расходов для налогоплательщиков, применяющих специальные налоговые режимы налогообложения</w:t>
      </w:r>
      <w:r w:rsidRPr="0062481B">
        <w:rPr>
          <w:rFonts w:eastAsia="MS Mincho"/>
          <w:sz w:val="28"/>
          <w:szCs w:val="28"/>
        </w:rPr>
        <w:t>:</w:t>
      </w:r>
    </w:p>
    <w:p w:rsidR="002B7791" w:rsidRPr="00F53426" w:rsidRDefault="002B7791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2B7791" w:rsidRPr="00F53426" w:rsidRDefault="002B7791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 категории налогоплательщиков, пользующихся льготой по налогу;</w:t>
      </w:r>
    </w:p>
    <w:p w:rsidR="002B7791" w:rsidRPr="0062481B" w:rsidRDefault="002B7791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 xml:space="preserve">Д – доходы; </w:t>
      </w:r>
    </w:p>
    <w:p w:rsidR="002B7791" w:rsidRPr="0062481B" w:rsidRDefault="002B7791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>ДР – доходы, уменьшенные на величину расходов;</w:t>
      </w:r>
    </w:p>
    <w:p w:rsidR="002B7791" w:rsidRPr="0062481B" w:rsidRDefault="002B7791" w:rsidP="0062481B">
      <w:pPr>
        <w:pStyle w:val="ListParagraph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>ЕСН – сумма налога по единому сельскохозяйственному налогу</w:t>
      </w:r>
      <w:r>
        <w:rPr>
          <w:sz w:val="28"/>
          <w:szCs w:val="28"/>
        </w:rPr>
        <w:t>;</w:t>
      </w:r>
    </w:p>
    <w:p w:rsidR="002B7791" w:rsidRDefault="002B7791" w:rsidP="0062481B">
      <w:pPr>
        <w:pStyle w:val="ListParagraph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 xml:space="preserve">ПС </w:t>
      </w:r>
      <w:r w:rsidRPr="0062481B">
        <w:rPr>
          <w:sz w:val="28"/>
          <w:szCs w:val="28"/>
        </w:rPr>
        <w:softHyphen/>
        <w:t>– сумма налога по патентной системе налогообложения</w:t>
      </w:r>
      <w:r>
        <w:rPr>
          <w:sz w:val="28"/>
          <w:szCs w:val="28"/>
        </w:rPr>
        <w:t>.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426">
        <w:rPr>
          <w:sz w:val="28"/>
          <w:szCs w:val="28"/>
        </w:rPr>
        <w:t>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налогоплательщиков-организаций, поддерживаемой с помощью налоговой льготы.</w:t>
      </w:r>
    </w:p>
    <w:p w:rsidR="002B7791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Социальная эффективность предоставляемых налоговых расходов 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(</w:t>
      </w:r>
      <w:r>
        <w:rPr>
          <w:sz w:val="28"/>
          <w:szCs w:val="28"/>
        </w:rPr>
        <w:t>_________</w:t>
      </w: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71" type="#_x0000_t75" style="width:98.25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365B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76365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j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end"/>
      </w:r>
      <w:r w:rsidRPr="00F53426">
        <w:rPr>
          <w:sz w:val="28"/>
          <w:szCs w:val="28"/>
        </w:rPr>
        <w:t>) рассчитывается по следующей формуле:</w:t>
      </w:r>
    </w:p>
    <w:p w:rsidR="002B7791" w:rsidRPr="00F53426" w:rsidRDefault="002B7791" w:rsidP="00FE2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 коэффициент социальной эффективности налогового расхода;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</w:t>
      </w:r>
      <w:r w:rsidRPr="00F53426">
        <w:rPr>
          <w:sz w:val="28"/>
          <w:szCs w:val="28"/>
        </w:rPr>
        <w:t xml:space="preserve"> – налог, по которому предоставлена льгота;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j</w:t>
      </w:r>
      <w:r w:rsidRPr="00F53426">
        <w:rPr>
          <w:sz w:val="28"/>
          <w:szCs w:val="28"/>
        </w:rPr>
        <w:t xml:space="preserve"> – категория налогоплательщиков, для которой предусмотрена налоговая льгота;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 xml:space="preserve"> – отчетный финансовый год;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>-1 – финансовый год, предшествующий отчетному;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К1, К2, К3 – коэффициент социальной весомости показателя. Величину коэффициента следует определить</w:t>
      </w:r>
      <w:r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исходя из значимости применяемых показателей. Рекомендуется использовать следующие значения весового коэффициента: высокий – 0,1; средний – 0,3; низкий – 0,6.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Налоговый расход по i-у налогу для j-й категории налогоплательщиков следует считать эффективным, если значение</w:t>
      </w:r>
      <w:r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больше или равно 1.</w:t>
      </w:r>
      <w:r>
        <w:rPr>
          <w:sz w:val="28"/>
          <w:szCs w:val="28"/>
        </w:rPr>
        <w:t xml:space="preserve">                 </w:t>
      </w:r>
      <w:r w:rsidRPr="00F53426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значение данного показателя составляет менее 1, то налоговый расход следует считать низкоэффективным.</w:t>
      </w:r>
      <w:r>
        <w:rPr>
          <w:sz w:val="28"/>
          <w:szCs w:val="28"/>
        </w:rPr>
        <w:t xml:space="preserve"> </w:t>
      </w:r>
    </w:p>
    <w:p w:rsidR="002B7791" w:rsidRPr="00F53426" w:rsidRDefault="002B7791" w:rsidP="0051692C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F53426">
        <w:rPr>
          <w:iCs/>
          <w:sz w:val="28"/>
          <w:szCs w:val="28"/>
        </w:rPr>
        <w:t xml:space="preserve">. Показатели </w:t>
      </w:r>
      <w:bookmarkStart w:id="8" w:name="_Hlk16255719"/>
      <w:r w:rsidRPr="00F53426">
        <w:rPr>
          <w:iCs/>
          <w:sz w:val="28"/>
          <w:szCs w:val="28"/>
        </w:rPr>
        <w:t>для целей оценки социальной эффективности налоговых расходов:</w:t>
      </w:r>
    </w:p>
    <w:bookmarkEnd w:id="8"/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СЗП – среднемесячная заработная плата работников;</w:t>
      </w:r>
    </w:p>
    <w:p w:rsidR="002B7791" w:rsidRPr="00F53426" w:rsidRDefault="002B7791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мены), товарного</w:t>
      </w:r>
      <w:r>
        <w:rPr>
          <w:sz w:val="28"/>
          <w:szCs w:val="28"/>
        </w:rPr>
        <w:t xml:space="preserve">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ТЛ – трудоустройство лиц, нуждающихся в социальной защите;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ЗТ – затраты на улучшение условий и охраны труда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ЗБ – затраты на благотворительные цели на 1 руб. валовой прибыли (</w:t>
      </w:r>
      <w:r>
        <w:rPr>
          <w:sz w:val="28"/>
          <w:szCs w:val="28"/>
        </w:rPr>
        <w:t>р</w:t>
      </w:r>
      <w:r w:rsidRPr="00F53426">
        <w:rPr>
          <w:sz w:val="28"/>
          <w:szCs w:val="28"/>
        </w:rPr>
        <w:t>асходы на благотворительность/</w:t>
      </w:r>
      <w:r>
        <w:rPr>
          <w:sz w:val="28"/>
          <w:szCs w:val="28"/>
        </w:rPr>
        <w:t>в</w:t>
      </w:r>
      <w:r w:rsidRPr="00F53426">
        <w:rPr>
          <w:sz w:val="28"/>
          <w:szCs w:val="28"/>
        </w:rPr>
        <w:t>аловая прибыль);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ЗЭБ – затраты на повышение экологической безопасности в расчете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ЗКР – затраты на повышение квалификации сотрудников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ЗМТБ – затраты на развитие материально-технической базы;</w:t>
      </w:r>
    </w:p>
    <w:p w:rsidR="002B7791" w:rsidRDefault="002B7791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РМ – затраты на создание новых рабочих мест. </w:t>
      </w:r>
    </w:p>
    <w:p w:rsidR="002B7791" w:rsidRPr="00F53426" w:rsidRDefault="002B7791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Коэффициент социальной эффективности </w:t>
      </w:r>
      <w:r w:rsidRPr="0062481B">
        <w:rPr>
          <w:sz w:val="28"/>
          <w:szCs w:val="28"/>
        </w:rPr>
        <w:t>налоговых расходов для налогоплательщиков</w:t>
      </w:r>
      <w:r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рассчитывается по формуле</w:t>
      </w:r>
      <w:r w:rsidRPr="0062481B">
        <w:rPr>
          <w:rFonts w:eastAsia="MS Mincho"/>
          <w:sz w:val="28"/>
          <w:szCs w:val="28"/>
        </w:rPr>
        <w:t>:</w:t>
      </w:r>
      <w:r w:rsidRPr="00F53426">
        <w:rPr>
          <w:rFonts w:eastAsia="MS Mincho"/>
          <w:sz w:val="28"/>
          <w:szCs w:val="28"/>
        </w:rPr>
        <w:t xml:space="preserve"> </w:t>
      </w:r>
    </w:p>
    <w:p w:rsidR="002B7791" w:rsidRPr="00F53426" w:rsidRDefault="002B7791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:rsidR="002B7791" w:rsidRPr="00F53426" w:rsidRDefault="002B7791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2B7791" w:rsidRPr="00F53426" w:rsidRDefault="002B7791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2B7791" w:rsidRPr="00C74AF8" w:rsidRDefault="002B7791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НЛ – сумма налога, не поступившего в </w:t>
      </w:r>
      <w:r w:rsidRPr="00C74AF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в связи с использованием пониженной ставки налога; </w:t>
      </w:r>
      <w:r>
        <w:rPr>
          <w:sz w:val="28"/>
          <w:szCs w:val="28"/>
        </w:rPr>
        <w:t xml:space="preserve"> </w:t>
      </w:r>
    </w:p>
    <w:p w:rsidR="002B7791" w:rsidRPr="00C74AF8" w:rsidRDefault="002B7791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>ССЧ – среднесписочная численность работников.</w:t>
      </w:r>
    </w:p>
    <w:p w:rsidR="002B7791" w:rsidRDefault="002B7791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При значении </w:t>
      </w:r>
      <w:r w:rsidRPr="00F246DC">
        <w:rPr>
          <w:sz w:val="28"/>
          <w:szCs w:val="28"/>
        </w:rPr>
        <w:fldChar w:fldCharType="begin"/>
      </w:r>
      <w:r w:rsidRPr="00F246DC">
        <w:rPr>
          <w:sz w:val="28"/>
          <w:szCs w:val="28"/>
        </w:rPr>
        <w:instrText xml:space="preserve"> QUOTE </w:instrText>
      </w:r>
      <w:r>
        <w:pict>
          <v:shape id="_x0000_i1072" type="#_x0000_t75" style="width:35.25pt;height:5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0E3F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970E3F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Ў&lt;/m:t&gt;&lt;/m:r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ЎР 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F246DC">
        <w:rPr>
          <w:sz w:val="28"/>
          <w:szCs w:val="28"/>
        </w:rPr>
        <w:instrText xml:space="preserve"> </w:instrText>
      </w:r>
      <w:r w:rsidRPr="00F246DC">
        <w:rPr>
          <w:sz w:val="28"/>
          <w:szCs w:val="28"/>
        </w:rPr>
        <w:fldChar w:fldCharType="separate"/>
      </w:r>
      <w:r>
        <w:pict>
          <v:shape id="_x0000_i1073" type="#_x0000_t75" style="width:35.25pt;height:58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30AA8&quot;/&gt;&lt;wsp:rsid wsp:val=&quot;000025CD&quot;/&gt;&lt;wsp:rsid wsp:val=&quot;000117C9&quot;/&gt;&lt;wsp:rsid wsp:val=&quot;000137D3&quot;/&gt;&lt;wsp:rsid wsp:val=&quot;0001596D&quot;/&gt;&lt;wsp:rsid wsp:val=&quot;000167BD&quot;/&gt;&lt;wsp:rsid wsp:val=&quot;00017386&quot;/&gt;&lt;wsp:rsid wsp:val=&quot;00021B7B&quot;/&gt;&lt;wsp:rsid wsp:val=&quot;000237A4&quot;/&gt;&lt;wsp:rsid wsp:val=&quot;00025B6B&quot;/&gt;&lt;wsp:rsid wsp:val=&quot;00026CE5&quot;/&gt;&lt;wsp:rsid wsp:val=&quot;00032FDA&quot;/&gt;&lt;wsp:rsid wsp:val=&quot;00035401&quot;/&gt;&lt;wsp:rsid wsp:val=&quot;00036B23&quot;/&gt;&lt;wsp:rsid wsp:val=&quot;00041B41&quot;/&gt;&lt;wsp:rsid wsp:val=&quot;00041F61&quot;/&gt;&lt;wsp:rsid wsp:val=&quot;00044FDB&quot;/&gt;&lt;wsp:rsid wsp:val=&quot;00046111&quot;/&gt;&lt;wsp:rsid wsp:val=&quot;00046946&quot;/&gt;&lt;wsp:rsid wsp:val=&quot;00050A90&quot;/&gt;&lt;wsp:rsid wsp:val=&quot;00052516&quot;/&gt;&lt;wsp:rsid wsp:val=&quot;00052663&quot;/&gt;&lt;wsp:rsid wsp:val=&quot;000606BB&quot;/&gt;&lt;wsp:rsid wsp:val=&quot;00060A2E&quot;/&gt;&lt;wsp:rsid wsp:val=&quot;00063E4C&quot;/&gt;&lt;wsp:rsid wsp:val=&quot;00063EB2&quot;/&gt;&lt;wsp:rsid wsp:val=&quot;00064054&quot;/&gt;&lt;wsp:rsid wsp:val=&quot;0006588E&quot;/&gt;&lt;wsp:rsid wsp:val=&quot;00067B7B&quot;/&gt;&lt;wsp:rsid wsp:val=&quot;000715CE&quot;/&gt;&lt;wsp:rsid wsp:val=&quot;00077320&quot;/&gt;&lt;wsp:rsid wsp:val=&quot;00077D1F&quot;/&gt;&lt;wsp:rsid wsp:val=&quot;00080CBF&quot;/&gt;&lt;wsp:rsid wsp:val=&quot;00082A3F&quot;/&gt;&lt;wsp:rsid wsp:val=&quot;000870C2&quot;/&gt;&lt;wsp:rsid wsp:val=&quot;0009077C&quot;/&gt;&lt;wsp:rsid wsp:val=&quot;00092F02&quot;/&gt;&lt;wsp:rsid wsp:val=&quot;00094A99&quot;/&gt;&lt;wsp:rsid wsp:val=&quot;00094B9D&quot;/&gt;&lt;wsp:rsid wsp:val=&quot;00094E32&quot;/&gt;&lt;wsp:rsid wsp:val=&quot;000A02BA&quot;/&gt;&lt;wsp:rsid wsp:val=&quot;000A1720&quot;/&gt;&lt;wsp:rsid wsp:val=&quot;000A6B25&quot;/&gt;&lt;wsp:rsid wsp:val=&quot;000B44C5&quot;/&gt;&lt;wsp:rsid wsp:val=&quot;000C324B&quot;/&gt;&lt;wsp:rsid wsp:val=&quot;000C6F8A&quot;/&gt;&lt;wsp:rsid wsp:val=&quot;000D249D&quot;/&gt;&lt;wsp:rsid wsp:val=&quot;000D452A&quot;/&gt;&lt;wsp:rsid wsp:val=&quot;000D5C2A&quot;/&gt;&lt;wsp:rsid wsp:val=&quot;000D5F83&quot;/&gt;&lt;wsp:rsid wsp:val=&quot;000E33C9&quot;/&gt;&lt;wsp:rsid wsp:val=&quot;000E3A99&quot;/&gt;&lt;wsp:rsid wsp:val=&quot;000E41CD&quot;/&gt;&lt;wsp:rsid wsp:val=&quot;000E41D1&quot;/&gt;&lt;wsp:rsid wsp:val=&quot;000F0449&quot;/&gt;&lt;wsp:rsid wsp:val=&quot;000F2CBA&quot;/&gt;&lt;wsp:rsid wsp:val=&quot;000F5338&quot;/&gt;&lt;wsp:rsid wsp:val=&quot;000F5600&quot;/&gt;&lt;wsp:rsid wsp:val=&quot;001055E1&quot;/&gt;&lt;wsp:rsid wsp:val=&quot;001056B4&quot;/&gt;&lt;wsp:rsid wsp:val=&quot;00111CE5&quot;/&gt;&lt;wsp:rsid wsp:val=&quot;0012114E&quot;/&gt;&lt;wsp:rsid wsp:val=&quot;00121FB6&quot;/&gt;&lt;wsp:rsid wsp:val=&quot;001237E9&quot;/&gt;&lt;wsp:rsid wsp:val=&quot;00123F1B&quot;/&gt;&lt;wsp:rsid wsp:val=&quot;00126115&quot;/&gt;&lt;wsp:rsid wsp:val=&quot;00126E32&quot;/&gt;&lt;wsp:rsid wsp:val=&quot;00133DB1&quot;/&gt;&lt;wsp:rsid wsp:val=&quot;00133FF3&quot;/&gt;&lt;wsp:rsid wsp:val=&quot;00136669&quot;/&gt;&lt;wsp:rsid wsp:val=&quot;00137D6C&quot;/&gt;&lt;wsp:rsid wsp:val=&quot;001404EF&quot;/&gt;&lt;wsp:rsid wsp:val=&quot;00140BC4&quot;/&gt;&lt;wsp:rsid wsp:val=&quot;00140F9C&quot;/&gt;&lt;wsp:rsid wsp:val=&quot;00141BBE&quot;/&gt;&lt;wsp:rsid wsp:val=&quot;001421C8&quot;/&gt;&lt;wsp:rsid wsp:val=&quot;0014353C&quot;/&gt;&lt;wsp:rsid wsp:val=&quot;00151EFD&quot;/&gt;&lt;wsp:rsid wsp:val=&quot;00157412&quot;/&gt;&lt;wsp:rsid wsp:val=&quot;001574EF&quot;/&gt;&lt;wsp:rsid wsp:val=&quot;00161E8B&quot;/&gt;&lt;wsp:rsid wsp:val=&quot;00163734&quot;/&gt;&lt;wsp:rsid wsp:val=&quot;00170FFC&quot;/&gt;&lt;wsp:rsid wsp:val=&quot;0018014B&quot;/&gt;&lt;wsp:rsid wsp:val=&quot;00181F1F&quot;/&gt;&lt;wsp:rsid wsp:val=&quot;00182C89&quot;/&gt;&lt;wsp:rsid wsp:val=&quot;00184CEB&quot;/&gt;&lt;wsp:rsid wsp:val=&quot;00186276&quot;/&gt;&lt;wsp:rsid wsp:val=&quot;001867D0&quot;/&gt;&lt;wsp:rsid wsp:val=&quot;00190027&quot;/&gt;&lt;wsp:rsid wsp:val=&quot;00192086&quot;/&gt;&lt;wsp:rsid wsp:val=&quot;001953AC&quot;/&gt;&lt;wsp:rsid wsp:val=&quot;0019760C&quot;/&gt;&lt;wsp:rsid wsp:val=&quot;001A2B39&quot;/&gt;&lt;wsp:rsid wsp:val=&quot;001B1605&quot;/&gt;&lt;wsp:rsid wsp:val=&quot;001B2088&quot;/&gt;&lt;wsp:rsid wsp:val=&quot;001B4595&quot;/&gt;&lt;wsp:rsid wsp:val=&quot;001B6064&quot;/&gt;&lt;wsp:rsid wsp:val=&quot;001B647E&quot;/&gt;&lt;wsp:rsid wsp:val=&quot;001C2CC8&quot;/&gt;&lt;wsp:rsid wsp:val=&quot;001C3018&quot;/&gt;&lt;wsp:rsid wsp:val=&quot;001C350C&quot;/&gt;&lt;wsp:rsid wsp:val=&quot;001D0351&quot;/&gt;&lt;wsp:rsid wsp:val=&quot;001E470E&quot;/&gt;&lt;wsp:rsid wsp:val=&quot;001E68D6&quot;/&gt;&lt;wsp:rsid wsp:val=&quot;001F2693&quot;/&gt;&lt;wsp:rsid wsp:val=&quot;001F4F04&quot;/&gt;&lt;wsp:rsid wsp:val=&quot;001F4FE0&quot;/&gt;&lt;wsp:rsid wsp:val=&quot;00203A4A&quot;/&gt;&lt;wsp:rsid wsp:val=&quot;002074B7&quot;/&gt;&lt;wsp:rsid wsp:val=&quot;00212D0F&quot;/&gt;&lt;wsp:rsid wsp:val=&quot;00214B1C&quot;/&gt;&lt;wsp:rsid wsp:val=&quot;002171F6&quot;/&gt;&lt;wsp:rsid wsp:val=&quot;002200F0&quot;/&gt;&lt;wsp:rsid wsp:val=&quot;002207B5&quot;/&gt;&lt;wsp:rsid wsp:val=&quot;00220C2E&quot;/&gt;&lt;wsp:rsid wsp:val=&quot;00221EE1&quot;/&gt;&lt;wsp:rsid wsp:val=&quot;002233DD&quot;/&gt;&lt;wsp:rsid wsp:val=&quot;00226F5A&quot;/&gt;&lt;wsp:rsid wsp:val=&quot;0023156E&quot;/&gt;&lt;wsp:rsid wsp:val=&quot;00233628&quot;/&gt;&lt;wsp:rsid wsp:val=&quot;002457F7&quot;/&gt;&lt;wsp:rsid wsp:val=&quot;00255885&quot;/&gt;&lt;wsp:rsid wsp:val=&quot;002571FF&quot;/&gt;&lt;wsp:rsid wsp:val=&quot;0025787B&quot;/&gt;&lt;wsp:rsid wsp:val=&quot;00267EB0&quot;/&gt;&lt;wsp:rsid wsp:val=&quot;00272615&quot;/&gt;&lt;wsp:rsid wsp:val=&quot;0027589B&quot;/&gt;&lt;wsp:rsid wsp:val=&quot;002802FD&quot;/&gt;&lt;wsp:rsid wsp:val=&quot;00283218&quot;/&gt;&lt;wsp:rsid wsp:val=&quot;0029267D&quot;/&gt;&lt;wsp:rsid wsp:val=&quot;002939AB&quot;/&gt;&lt;wsp:rsid wsp:val=&quot;002A0884&quot;/&gt;&lt;wsp:rsid wsp:val=&quot;002A0D52&quot;/&gt;&lt;wsp:rsid wsp:val=&quot;002A2CD2&quot;/&gt;&lt;wsp:rsid wsp:val=&quot;002A626C&quot;/&gt;&lt;wsp:rsid wsp:val=&quot;002B6822&quot;/&gt;&lt;wsp:rsid wsp:val=&quot;002C2073&quot;/&gt;&lt;wsp:rsid wsp:val=&quot;002C3423&quot;/&gt;&lt;wsp:rsid wsp:val=&quot;002C6890&quot;/&gt;&lt;wsp:rsid wsp:val=&quot;002D7F21&quot;/&gt;&lt;wsp:rsid wsp:val=&quot;002E20F2&quot;/&gt;&lt;wsp:rsid wsp:val=&quot;002E2F20&quot;/&gt;&lt;wsp:rsid wsp:val=&quot;002E5363&quot;/&gt;&lt;wsp:rsid wsp:val=&quot;002E5505&quot;/&gt;&lt;wsp:rsid wsp:val=&quot;002F20E5&quot;/&gt;&lt;wsp:rsid wsp:val=&quot;002F259E&quot;/&gt;&lt;wsp:rsid wsp:val=&quot;002F292F&quot;/&gt;&lt;wsp:rsid wsp:val=&quot;002F6354&quot;/&gt;&lt;wsp:rsid wsp:val=&quot;00316821&quot;/&gt;&lt;wsp:rsid wsp:val=&quot;0031697C&quot;/&gt;&lt;wsp:rsid wsp:val=&quot;00321F30&quot;/&gt;&lt;wsp:rsid wsp:val=&quot;00326638&quot;/&gt;&lt;wsp:rsid wsp:val=&quot;00330C90&quot;/&gt;&lt;wsp:rsid wsp:val=&quot;00336EA3&quot;/&gt;&lt;wsp:rsid wsp:val=&quot;0033702F&quot;/&gt;&lt;wsp:rsid wsp:val=&quot;00337C23&quot;/&gt;&lt;wsp:rsid wsp:val=&quot;00340224&quot;/&gt;&lt;wsp:rsid wsp:val=&quot;00343BB2&quot;/&gt;&lt;wsp:rsid wsp:val=&quot;00351D18&quot;/&gt;&lt;wsp:rsid wsp:val=&quot;003544AA&quot;/&gt;&lt;wsp:rsid wsp:val=&quot;00356039&quot;/&gt;&lt;wsp:rsid wsp:val=&quot;00357170&quot;/&gt;&lt;wsp:rsid wsp:val=&quot;003607BC&quot;/&gt;&lt;wsp:rsid wsp:val=&quot;00366AD0&quot;/&gt;&lt;wsp:rsid wsp:val=&quot;00376331&quot;/&gt;&lt;wsp:rsid wsp:val=&quot;0037798D&quot;/&gt;&lt;wsp:rsid wsp:val=&quot;00380A22&quot;/&gt;&lt;wsp:rsid wsp:val=&quot;00384388&quot;/&gt;&lt;wsp:rsid wsp:val=&quot;003862E9&quot;/&gt;&lt;wsp:rsid wsp:val=&quot;003873F4&quot;/&gt;&lt;wsp:rsid wsp:val=&quot;00390194&quot;/&gt;&lt;wsp:rsid wsp:val=&quot;003913D5&quot;/&gt;&lt;wsp:rsid wsp:val=&quot;0039337C&quot;/&gt;&lt;wsp:rsid wsp:val=&quot;003A1B8A&quot;/&gt;&lt;wsp:rsid wsp:val=&quot;003A635D&quot;/&gt;&lt;wsp:rsid wsp:val=&quot;003B59E5&quot;/&gt;&lt;wsp:rsid wsp:val=&quot;003C21FD&quot;/&gt;&lt;wsp:rsid wsp:val=&quot;003C2ECD&quot;/&gt;&lt;wsp:rsid wsp:val=&quot;003D16F3&quot;/&gt;&lt;wsp:rsid wsp:val=&quot;003D2F67&quot;/&gt;&lt;wsp:rsid wsp:val=&quot;003D5E76&quot;/&gt;&lt;wsp:rsid wsp:val=&quot;003D708C&quot;/&gt;&lt;wsp:rsid wsp:val=&quot;003D77B3&quot;/&gt;&lt;wsp:rsid wsp:val=&quot;003E116C&quot;/&gt;&lt;wsp:rsid wsp:val=&quot;003E1E16&quot;/&gt;&lt;wsp:rsid wsp:val=&quot;003E334E&quot;/&gt;&lt;wsp:rsid wsp:val=&quot;003E338F&quot;/&gt;&lt;wsp:rsid wsp:val=&quot;003E43CD&quot;/&gt;&lt;wsp:rsid wsp:val=&quot;003E4AEC&quot;/&gt;&lt;wsp:rsid wsp:val=&quot;003E523C&quot;/&gt;&lt;wsp:rsid wsp:val=&quot;003E52FE&quot;/&gt;&lt;wsp:rsid wsp:val=&quot;003E5534&quot;/&gt;&lt;wsp:rsid wsp:val=&quot;003F057A&quot;/&gt;&lt;wsp:rsid wsp:val=&quot;003F74DB&quot;/&gt;&lt;wsp:rsid wsp:val=&quot;00400579&quot;/&gt;&lt;wsp:rsid wsp:val=&quot;00412612&quot;/&gt;&lt;wsp:rsid wsp:val=&quot;00414AE3&quot;/&gt;&lt;wsp:rsid wsp:val=&quot;00417CAD&quot;/&gt;&lt;wsp:rsid wsp:val=&quot;004214FA&quot;/&gt;&lt;wsp:rsid wsp:val=&quot;004224D9&quot;/&gt;&lt;wsp:rsid wsp:val=&quot;004250D7&quot;/&gt;&lt;wsp:rsid wsp:val=&quot;00425303&quot;/&gt;&lt;wsp:rsid wsp:val=&quot;00425D07&quot;/&gt;&lt;wsp:rsid wsp:val=&quot;004264AF&quot;/&gt;&lt;wsp:rsid wsp:val=&quot;00434DC3&quot;/&gt;&lt;wsp:rsid wsp:val=&quot;00435C77&quot;/&gt;&lt;wsp:rsid wsp:val=&quot;00442BFB&quot;/&gt;&lt;wsp:rsid wsp:val=&quot;004440BE&quot;/&gt;&lt;wsp:rsid wsp:val=&quot;0044487A&quot;/&gt;&lt;wsp:rsid wsp:val=&quot;004451F5&quot;/&gt;&lt;wsp:rsid wsp:val=&quot;00450CA6&quot;/&gt;&lt;wsp:rsid wsp:val=&quot;00453291&quot;/&gt;&lt;wsp:rsid wsp:val=&quot;0045342F&quot;/&gt;&lt;wsp:rsid wsp:val=&quot;00454E19&quot;/&gt;&lt;wsp:rsid wsp:val=&quot;0046002F&quot;/&gt;&lt;wsp:rsid wsp:val=&quot;00463EF7&quot;/&gt;&lt;wsp:rsid wsp:val=&quot;00464DCB&quot;/&gt;&lt;wsp:rsid wsp:val=&quot;004742D7&quot;/&gt;&lt;wsp:rsid wsp:val=&quot;0047624C&quot;/&gt;&lt;wsp:rsid wsp:val=&quot;00485239&quot;/&gt;&lt;wsp:rsid wsp:val=&quot;004857B2&quot;/&gt;&lt;wsp:rsid wsp:val=&quot;00492E62&quot;/&gt;&lt;wsp:rsid wsp:val=&quot;004978C1&quot;/&gt;&lt;wsp:rsid wsp:val=&quot;004A0781&quot;/&gt;&lt;wsp:rsid wsp:val=&quot;004A07E3&quot;/&gt;&lt;wsp:rsid wsp:val=&quot;004A4115&quot;/&gt;&lt;wsp:rsid wsp:val=&quot;004A5EE8&quot;/&gt;&lt;wsp:rsid wsp:val=&quot;004A6278&quot;/&gt;&lt;wsp:rsid wsp:val=&quot;004B1474&quot;/&gt;&lt;wsp:rsid wsp:val=&quot;004B53D0&quot;/&gt;&lt;wsp:rsid wsp:val=&quot;004B54E5&quot;/&gt;&lt;wsp:rsid wsp:val=&quot;004B5DBB&quot;/&gt;&lt;wsp:rsid wsp:val=&quot;004B6659&quot;/&gt;&lt;wsp:rsid wsp:val=&quot;004B7687&quot;/&gt;&lt;wsp:rsid wsp:val=&quot;004C1380&quot;/&gt;&lt;wsp:rsid wsp:val=&quot;004F597C&quot;/&gt;&lt;wsp:rsid wsp:val=&quot;004F737A&quot;/&gt;&lt;wsp:rsid wsp:val=&quot;00501605&quot;/&gt;&lt;wsp:rsid wsp:val=&quot;00505C66&quot;/&gt;&lt;wsp:rsid wsp:val=&quot;0051016F&quot;/&gt;&lt;wsp:rsid wsp:val=&quot;0051692C&quot;/&gt;&lt;wsp:rsid wsp:val=&quot;00520CCE&quot;/&gt;&lt;wsp:rsid wsp:val=&quot;005235AF&quot;/&gt;&lt;wsp:rsid wsp:val=&quot;0052403A&quot;/&gt;&lt;wsp:rsid wsp:val=&quot;00532148&quot;/&gt;&lt;wsp:rsid wsp:val=&quot;0054591A&quot;/&gt;&lt;wsp:rsid wsp:val=&quot;005600E6&quot;/&gt;&lt;wsp:rsid wsp:val=&quot;00562679&quot;/&gt;&lt;wsp:rsid wsp:val=&quot;00564FC8&quot;/&gt;&lt;wsp:rsid wsp:val=&quot;0057092A&quot;/&gt;&lt;wsp:rsid wsp:val=&quot;00572B11&quot;/&gt;&lt;wsp:rsid wsp:val=&quot;005805F5&quot;/&gt;&lt;wsp:rsid wsp:val=&quot;00585809&quot;/&gt;&lt;wsp:rsid wsp:val=&quot;0058777E&quot;/&gt;&lt;wsp:rsid wsp:val=&quot;00590A11&quot;/&gt;&lt;wsp:rsid wsp:val=&quot;005A17F8&quot;/&gt;&lt;wsp:rsid wsp:val=&quot;005B0E5D&quot;/&gt;&lt;wsp:rsid wsp:val=&quot;005B325C&quot;/&gt;&lt;wsp:rsid wsp:val=&quot;005B364E&quot;/&gt;&lt;wsp:rsid wsp:val=&quot;005B4277&quot;/&gt;&lt;wsp:rsid wsp:val=&quot;005B4982&quot;/&gt;&lt;wsp:rsid wsp:val=&quot;005B55BC&quot;/&gt;&lt;wsp:rsid wsp:val=&quot;005B78C9&quot;/&gt;&lt;wsp:rsid wsp:val=&quot;005B7C6C&quot;/&gt;&lt;wsp:rsid wsp:val=&quot;005C0B8E&quot;/&gt;&lt;wsp:rsid wsp:val=&quot;005C2CEA&quot;/&gt;&lt;wsp:rsid wsp:val=&quot;005C66F5&quot;/&gt;&lt;wsp:rsid wsp:val=&quot;005D18BE&quot;/&gt;&lt;wsp:rsid wsp:val=&quot;005D50FA&quot;/&gt;&lt;wsp:rsid wsp:val=&quot;005D6BF5&quot;/&gt;&lt;wsp:rsid wsp:val=&quot;005D7903&quot;/&gt;&lt;wsp:rsid wsp:val=&quot;005E0475&quot;/&gt;&lt;wsp:rsid wsp:val=&quot;005E565B&quot;/&gt;&lt;wsp:rsid wsp:val=&quot;005F28AC&quot;/&gt;&lt;wsp:rsid wsp:val=&quot;005F5089&quot;/&gt;&lt;wsp:rsid wsp:val=&quot;006061E3&quot;/&gt;&lt;wsp:rsid wsp:val=&quot;0061083A&quot;/&gt;&lt;wsp:rsid wsp:val=&quot;00616FB7&quot;/&gt;&lt;wsp:rsid wsp:val=&quot;00617BE9&quot;/&gt;&lt;wsp:rsid wsp:val=&quot;006220F0&quot;/&gt;&lt;wsp:rsid wsp:val=&quot;006235AC&quot;/&gt;&lt;wsp:rsid wsp:val=&quot;006239E1&quot;/&gt;&lt;wsp:rsid wsp:val=&quot;006245E0&quot;/&gt;&lt;wsp:rsid wsp:val=&quot;0062481B&quot;/&gt;&lt;wsp:rsid wsp:val=&quot;0062747C&quot;/&gt;&lt;wsp:rsid wsp:val=&quot;00627B72&quot;/&gt;&lt;wsp:rsid wsp:val=&quot;00632AF4&quot;/&gt;&lt;wsp:rsid wsp:val=&quot;006409CE&quot;/&gt;&lt;wsp:rsid wsp:val=&quot;00641CC8&quot;/&gt;&lt;wsp:rsid wsp:val=&quot;00645E5C&quot;/&gt;&lt;wsp:rsid wsp:val=&quot;00647659&quot;/&gt;&lt;wsp:rsid wsp:val=&quot;00652EDE&quot;/&gt;&lt;wsp:rsid wsp:val=&quot;00656AC3&quot;/&gt;&lt;wsp:rsid wsp:val=&quot;00661010&quot;/&gt;&lt;wsp:rsid wsp:val=&quot;00664BB3&quot;/&gt;&lt;wsp:rsid wsp:val=&quot;00667671&quot;/&gt;&lt;wsp:rsid wsp:val=&quot;00673C89&quot;/&gt;&lt;wsp:rsid wsp:val=&quot;00684512&quot;/&gt;&lt;wsp:rsid wsp:val=&quot;006911EC&quot;/&gt;&lt;wsp:rsid wsp:val=&quot;006966FF&quot;/&gt;&lt;wsp:rsid wsp:val=&quot;00696914&quot;/&gt;&lt;wsp:rsid wsp:val=&quot;006C0DBF&quot;/&gt;&lt;wsp:rsid wsp:val=&quot;006C330C&quot;/&gt;&lt;wsp:rsid wsp:val=&quot;006C3CA8&quot;/&gt;&lt;wsp:rsid wsp:val=&quot;006C5D95&quot;/&gt;&lt;wsp:rsid wsp:val=&quot;006C7094&quot;/&gt;&lt;wsp:rsid wsp:val=&quot;006D04CE&quot;/&gt;&lt;wsp:rsid wsp:val=&quot;006D2B27&quot;/&gt;&lt;wsp:rsid wsp:val=&quot;006D60EC&quot;/&gt;&lt;wsp:rsid wsp:val=&quot;006D7F41&quot;/&gt;&lt;wsp:rsid wsp:val=&quot;006E21C3&quot;/&gt;&lt;wsp:rsid wsp:val=&quot;006F25BB&quot;/&gt;&lt;wsp:rsid wsp:val=&quot;006F4AB9&quot;/&gt;&lt;wsp:rsid wsp:val=&quot;006F7DEC&quot;/&gt;&lt;wsp:rsid wsp:val=&quot;00704245&quot;/&gt;&lt;wsp:rsid wsp:val=&quot;00704D9A&quot;/&gt;&lt;wsp:rsid wsp:val=&quot;00705A66&quot;/&gt;&lt;wsp:rsid wsp:val=&quot;00711481&quot;/&gt;&lt;wsp:rsid wsp:val=&quot;00711EEE&quot;/&gt;&lt;wsp:rsid wsp:val=&quot;0071472B&quot;/&gt;&lt;wsp:rsid wsp:val=&quot;00722E71&quot;/&gt;&lt;wsp:rsid wsp:val=&quot;00727D61&quot;/&gt;&lt;wsp:rsid wsp:val=&quot;00731F1D&quot;/&gt;&lt;wsp:rsid wsp:val=&quot;00732471&quot;/&gt;&lt;wsp:rsid wsp:val=&quot;007326BF&quot;/&gt;&lt;wsp:rsid wsp:val=&quot;00740C6A&quot;/&gt;&lt;wsp:rsid wsp:val=&quot;00744DCC&quot;/&gt;&lt;wsp:rsid wsp:val=&quot;00744E97&quot;/&gt;&lt;wsp:rsid wsp:val=&quot;00752F46&quot;/&gt;&lt;wsp:rsid wsp:val=&quot;00753D6A&quot;/&gt;&lt;wsp:rsid wsp:val=&quot;00754AD3&quot;/&gt;&lt;wsp:rsid wsp:val=&quot;00765851&quot;/&gt;&lt;wsp:rsid wsp:val=&quot;00767AE2&quot;/&gt;&lt;wsp:rsid wsp:val=&quot;00771015&quot;/&gt;&lt;wsp:rsid wsp:val=&quot;00771730&quot;/&gt;&lt;wsp:rsid wsp:val=&quot;00772D78&quot;/&gt;&lt;wsp:rsid wsp:val=&quot;007741A3&quot;/&gt;&lt;wsp:rsid wsp:val=&quot;00780571&quot;/&gt;&lt;wsp:rsid wsp:val=&quot;007829AF&quot;/&gt;&lt;wsp:rsid wsp:val=&quot;0078402D&quot;/&gt;&lt;wsp:rsid wsp:val=&quot;00784C40&quot;/&gt;&lt;wsp:rsid wsp:val=&quot;007878C7&quot;/&gt;&lt;wsp:rsid wsp:val=&quot;007913FB&quot;/&gt;&lt;wsp:rsid wsp:val=&quot;0079361B&quot;/&gt;&lt;wsp:rsid wsp:val=&quot;007A1E1E&quot;/&gt;&lt;wsp:rsid wsp:val=&quot;007B1274&quot;/&gt;&lt;wsp:rsid wsp:val=&quot;007B194E&quot;/&gt;&lt;wsp:rsid wsp:val=&quot;007B26AC&quot;/&gt;&lt;wsp:rsid wsp:val=&quot;007B4B34&quot;/&gt;&lt;wsp:rsid wsp:val=&quot;007C04E3&quot;/&gt;&lt;wsp:rsid wsp:val=&quot;007C0678&quot;/&gt;&lt;wsp:rsid wsp:val=&quot;007C31E2&quot;/&gt;&lt;wsp:rsid wsp:val=&quot;007C3E72&quot;/&gt;&lt;wsp:rsid wsp:val=&quot;007C5DE3&quot;/&gt;&lt;wsp:rsid wsp:val=&quot;007C6BA4&quot;/&gt;&lt;wsp:rsid wsp:val=&quot;007D34FA&quot;/&gt;&lt;wsp:rsid wsp:val=&quot;007D3529&quot;/&gt;&lt;wsp:rsid wsp:val=&quot;007D5F43&quot;/&gt;&lt;wsp:rsid wsp:val=&quot;007E69DA&quot;/&gt;&lt;wsp:rsid wsp:val=&quot;007E7687&quot;/&gt;&lt;wsp:rsid wsp:val=&quot;007F199F&quot;/&gt;&lt;wsp:rsid wsp:val=&quot;007F256B&quot;/&gt;&lt;wsp:rsid wsp:val=&quot;0080455F&quot;/&gt;&lt;wsp:rsid wsp:val=&quot;00807AB4&quot;/&gt;&lt;wsp:rsid wsp:val=&quot;00807C8E&quot;/&gt;&lt;wsp:rsid wsp:val=&quot;008122F0&quot;/&gt;&lt;wsp:rsid wsp:val=&quot;00815433&quot;/&gt;&lt;wsp:rsid wsp:val=&quot;00816E21&quot;/&gt;&lt;wsp:rsid wsp:val=&quot;00820318&quot;/&gt;&lt;wsp:rsid wsp:val=&quot;00823465&quot;/&gt;&lt;wsp:rsid wsp:val=&quot;00830F18&quot;/&gt;&lt;wsp:rsid wsp:val=&quot;00835A7B&quot;/&gt;&lt;wsp:rsid wsp:val=&quot;0083647C&quot;/&gt;&lt;wsp:rsid wsp:val=&quot;008406E3&quot;/&gt;&lt;wsp:rsid wsp:val=&quot;00842666&quot;/&gt;&lt;wsp:rsid wsp:val=&quot;00843D90&quot;/&gt;&lt;wsp:rsid wsp:val=&quot;008527D0&quot;/&gt;&lt;wsp:rsid wsp:val=&quot;00853BA4&quot;/&gt;&lt;wsp:rsid wsp:val=&quot;00855206&quot;/&gt;&lt;wsp:rsid wsp:val=&quot;008619E8&quot;/&gt;&lt;wsp:rsid wsp:val=&quot;00862A20&quot;/&gt;&lt;wsp:rsid wsp:val=&quot;00863860&quot;/&gt;&lt;wsp:rsid wsp:val=&quot;0086482B&quot;/&gt;&lt;wsp:rsid wsp:val=&quot;00870667&quot;/&gt;&lt;wsp:rsid wsp:val=&quot;0087675E&quot;/&gt;&lt;wsp:rsid wsp:val=&quot;00877ED4&quot;/&gt;&lt;wsp:rsid wsp:val=&quot;0088387C&quot;/&gt;&lt;wsp:rsid wsp:val=&quot;00883E87&quot;/&gt;&lt;wsp:rsid wsp:val=&quot;0089141E&quot;/&gt;&lt;wsp:rsid wsp:val=&quot;00892563&quot;/&gt;&lt;wsp:rsid wsp:val=&quot;00897907&quot;/&gt;&lt;wsp:rsid wsp:val=&quot;008A45A3&quot;/&gt;&lt;wsp:rsid wsp:val=&quot;008A66B0&quot;/&gt;&lt;wsp:rsid wsp:val=&quot;008A7416&quot;/&gt;&lt;wsp:rsid wsp:val=&quot;008B0316&quot;/&gt;&lt;wsp:rsid wsp:val=&quot;008B0AFB&quot;/&gt;&lt;wsp:rsid wsp:val=&quot;008B2C9C&quot;/&gt;&lt;wsp:rsid wsp:val=&quot;008B5899&quot;/&gt;&lt;wsp:rsid wsp:val=&quot;008B7BFB&quot;/&gt;&lt;wsp:rsid wsp:val=&quot;008C0EBA&quot;/&gt;&lt;wsp:rsid wsp:val=&quot;008C39B9&quot;/&gt;&lt;wsp:rsid wsp:val=&quot;008D3E35&quot;/&gt;&lt;wsp:rsid wsp:val=&quot;008D4D1C&quot;/&gt;&lt;wsp:rsid wsp:val=&quot;008D4EAD&quot;/&gt;&lt;wsp:rsid wsp:val=&quot;008D519B&quot;/&gt;&lt;wsp:rsid wsp:val=&quot;008D58D9&quot;/&gt;&lt;wsp:rsid wsp:val=&quot;008D7E3A&quot;/&gt;&lt;wsp:rsid wsp:val=&quot;008E0F5F&quot;/&gt;&lt;wsp:rsid wsp:val=&quot;008E5D2E&quot;/&gt;&lt;wsp:rsid wsp:val=&quot;008F073E&quot;/&gt;&lt;wsp:rsid wsp:val=&quot;008F18CD&quot;/&gt;&lt;wsp:rsid wsp:val=&quot;008F1F82&quot;/&gt;&lt;wsp:rsid wsp:val=&quot;008F355A&quot;/&gt;&lt;wsp:rsid wsp:val=&quot;008F3750&quot;/&gt;&lt;wsp:rsid wsp:val=&quot;008F5DC3&quot;/&gt;&lt;wsp:rsid wsp:val=&quot;00901C35&quot;/&gt;&lt;wsp:rsid wsp:val=&quot;0090424D&quot;/&gt;&lt;wsp:rsid wsp:val=&quot;00906B52&quot;/&gt;&lt;wsp:rsid wsp:val=&quot;00906E54&quot;/&gt;&lt;wsp:rsid wsp:val=&quot;009132EC&quot;/&gt;&lt;wsp:rsid wsp:val=&quot;0091405B&quot;/&gt;&lt;wsp:rsid wsp:val=&quot;00914945&quot;/&gt;&lt;wsp:rsid wsp:val=&quot;009160F9&quot;/&gt;&lt;wsp:rsid wsp:val=&quot;009222D8&quot;/&gt;&lt;wsp:rsid wsp:val=&quot;00923048&quot;/&gt;&lt;wsp:rsid wsp:val=&quot;009350EC&quot;/&gt;&lt;wsp:rsid wsp:val=&quot;00950287&quot;/&gt;&lt;wsp:rsid wsp:val=&quot;009514FF&quot;/&gt;&lt;wsp:rsid wsp:val=&quot;009523FD&quot;/&gt;&lt;wsp:rsid wsp:val=&quot;00952DFD&quot;/&gt;&lt;wsp:rsid wsp:val=&quot;009538CA&quot;/&gt;&lt;wsp:rsid wsp:val=&quot;00964C37&quot;/&gt;&lt;wsp:rsid wsp:val=&quot;009674BC&quot;/&gt;&lt;wsp:rsid wsp:val=&quot;00970E3F&quot;/&gt;&lt;wsp:rsid wsp:val=&quot;009739C5&quot;/&gt;&lt;wsp:rsid wsp:val=&quot;00976539&quot;/&gt;&lt;wsp:rsid wsp:val=&quot;00977005&quot;/&gt;&lt;wsp:rsid wsp:val=&quot;0098216C&quot;/&gt;&lt;wsp:rsid wsp:val=&quot;009844C6&quot;/&gt;&lt;wsp:rsid wsp:val=&quot;00987B45&quot;/&gt;&lt;wsp:rsid wsp:val=&quot;00995004&quot;/&gt;&lt;wsp:rsid wsp:val=&quot;009A5A3A&quot;/&gt;&lt;wsp:rsid wsp:val=&quot;009A5E9D&quot;/&gt;&lt;wsp:rsid wsp:val=&quot;009A7C6D&quot;/&gt;&lt;wsp:rsid wsp:val=&quot;009B22D3&quot;/&gt;&lt;wsp:rsid wsp:val=&quot;009B2A9E&quot;/&gt;&lt;wsp:rsid wsp:val=&quot;009B3C28&quot;/&gt;&lt;wsp:rsid wsp:val=&quot;009C136A&quot;/&gt;&lt;wsp:rsid wsp:val=&quot;009D41DE&quot;/&gt;&lt;wsp:rsid wsp:val=&quot;009D4C3A&quot;/&gt;&lt;wsp:rsid wsp:val=&quot;009D5370&quot;/&gt;&lt;wsp:rsid wsp:val=&quot;009E1958&quot;/&gt;&lt;wsp:rsid wsp:val=&quot;009E4E96&quot;/&gt;&lt;wsp:rsid wsp:val=&quot;009E6F3F&quot;/&gt;&lt;wsp:rsid wsp:val=&quot;009E7A38&quot;/&gt;&lt;wsp:rsid wsp:val=&quot;009F23BC&quot;/&gt;&lt;wsp:rsid wsp:val=&quot;009F3435&quot;/&gt;&lt;wsp:rsid wsp:val=&quot;00A017E0&quot;/&gt;&lt;wsp:rsid wsp:val=&quot;00A04509&quot;/&gt;&lt;wsp:rsid wsp:val=&quot;00A06889&quot;/&gt;&lt;wsp:rsid wsp:val=&quot;00A100F1&quot;/&gt;&lt;wsp:rsid wsp:val=&quot;00A10D71&quot;/&gt;&lt;wsp:rsid wsp:val=&quot;00A13E18&quot;/&gt;&lt;wsp:rsid wsp:val=&quot;00A20D17&quot;/&gt;&lt;wsp:rsid wsp:val=&quot;00A21ACD&quot;/&gt;&lt;wsp:rsid wsp:val=&quot;00A312F8&quot;/&gt;&lt;wsp:rsid wsp:val=&quot;00A350A2&quot;/&gt;&lt;wsp:rsid wsp:val=&quot;00A35BD6&quot;/&gt;&lt;wsp:rsid wsp:val=&quot;00A35F76&quot;/&gt;&lt;wsp:rsid wsp:val=&quot;00A423D3&quot;/&gt;&lt;wsp:rsid wsp:val=&quot;00A42F7C&quot;/&gt;&lt;wsp:rsid wsp:val=&quot;00A42FE1&quot;/&gt;&lt;wsp:rsid wsp:val=&quot;00A454AE&quot;/&gt;&lt;wsp:rsid wsp:val=&quot;00A51F2B&quot;/&gt;&lt;wsp:rsid wsp:val=&quot;00A52A80&quot;/&gt;&lt;wsp:rsid wsp:val=&quot;00A628F5&quot;/&gt;&lt;wsp:rsid wsp:val=&quot;00A65DB9&quot;/&gt;&lt;wsp:rsid wsp:val=&quot;00A66CEE&quot;/&gt;&lt;wsp:rsid wsp:val=&quot;00A677D0&quot;/&gt;&lt;wsp:rsid wsp:val=&quot;00A70CE6&quot;/&gt;&lt;wsp:rsid wsp:val=&quot;00A73B6B&quot;/&gt;&lt;wsp:rsid wsp:val=&quot;00A80F3C&quot;/&gt;&lt;wsp:rsid wsp:val=&quot;00A84FA3&quot;/&gt;&lt;wsp:rsid wsp:val=&quot;00A86E17&quot;/&gt;&lt;wsp:rsid wsp:val=&quot;00A90C90&quot;/&gt;&lt;wsp:rsid wsp:val=&quot;00A92C20&quot;/&gt;&lt;wsp:rsid wsp:val=&quot;00A9508E&quot;/&gt;&lt;wsp:rsid wsp:val=&quot;00A972E7&quot;/&gt;&lt;wsp:rsid wsp:val=&quot;00AC0E48&quot;/&gt;&lt;wsp:rsid wsp:val=&quot;00AC25A7&quot;/&gt;&lt;wsp:rsid wsp:val=&quot;00AC3023&quot;/&gt;&lt;wsp:rsid wsp:val=&quot;00AC6096&quot;/&gt;&lt;wsp:rsid wsp:val=&quot;00AC781F&quot;/&gt;&lt;wsp:rsid wsp:val=&quot;00AD3BA8&quot;/&gt;&lt;wsp:rsid wsp:val=&quot;00AD4D23&quot;/&gt;&lt;wsp:rsid wsp:val=&quot;00AD4F53&quot;/&gt;&lt;wsp:rsid wsp:val=&quot;00AD716F&quot;/&gt;&lt;wsp:rsid wsp:val=&quot;00AD727D&quot;/&gt;&lt;wsp:rsid wsp:val=&quot;00AF1598&quot;/&gt;&lt;wsp:rsid wsp:val=&quot;00B0011F&quot;/&gt;&lt;wsp:rsid wsp:val=&quot;00B005D1&quot;/&gt;&lt;wsp:rsid wsp:val=&quot;00B031A7&quot;/&gt;&lt;wsp:rsid wsp:val=&quot;00B04DD8&quot;/&gt;&lt;wsp:rsid wsp:val=&quot;00B07AEB&quot;/&gt;&lt;wsp:rsid wsp:val=&quot;00B13814&quot;/&gt;&lt;wsp:rsid wsp:val=&quot;00B15864&quot;/&gt;&lt;wsp:rsid wsp:val=&quot;00B17A7E&quot;/&gt;&lt;wsp:rsid wsp:val=&quot;00B238B9&quot;/&gt;&lt;wsp:rsid wsp:val=&quot;00B24FC5&quot;/&gt;&lt;wsp:rsid wsp:val=&quot;00B25555&quot;/&gt;&lt;wsp:rsid wsp:val=&quot;00B25E6E&quot;/&gt;&lt;wsp:rsid wsp:val=&quot;00B307E6&quot;/&gt;&lt;wsp:rsid wsp:val=&quot;00B30AA8&quot;/&gt;&lt;wsp:rsid wsp:val=&quot;00B316D9&quot;/&gt;&lt;wsp:rsid wsp:val=&quot;00B32757&quot;/&gt;&lt;wsp:rsid wsp:val=&quot;00B35A3E&quot;/&gt;&lt;wsp:rsid wsp:val=&quot;00B4340F&quot;/&gt;&lt;wsp:rsid wsp:val=&quot;00B44D68&quot;/&gt;&lt;wsp:rsid wsp:val=&quot;00B45F17&quot;/&gt;&lt;wsp:rsid wsp:val=&quot;00B47AD3&quot;/&gt;&lt;wsp:rsid wsp:val=&quot;00B52F4D&quot;/&gt;&lt;wsp:rsid wsp:val=&quot;00B53125&quot;/&gt;&lt;wsp:rsid wsp:val=&quot;00B61121&quot;/&gt;&lt;wsp:rsid wsp:val=&quot;00B62509&quot;/&gt;&lt;wsp:rsid wsp:val=&quot;00B630D4&quot;/&gt;&lt;wsp:rsid wsp:val=&quot;00B63822&quot;/&gt;&lt;wsp:rsid wsp:val=&quot;00B672AD&quot;/&gt;&lt;wsp:rsid wsp:val=&quot;00B70667&quot;/&gt;&lt;wsp:rsid wsp:val=&quot;00B717D6&quot;/&gt;&lt;wsp:rsid wsp:val=&quot;00B73577&quot;/&gt;&lt;wsp:rsid wsp:val=&quot;00B73D5F&quot;/&gt;&lt;wsp:rsid wsp:val=&quot;00B76F6F&quot;/&gt;&lt;wsp:rsid wsp:val=&quot;00B770A1&quot;/&gt;&lt;wsp:rsid wsp:val=&quot;00B7734A&quot;/&gt;&lt;wsp:rsid wsp:val=&quot;00B7735A&quot;/&gt;&lt;wsp:rsid wsp:val=&quot;00B825B0&quot;/&gt;&lt;wsp:rsid wsp:val=&quot;00B83A0F&quot;/&gt;&lt;wsp:rsid wsp:val=&quot;00B83E35&quot;/&gt;&lt;wsp:rsid wsp:val=&quot;00B8436F&quot;/&gt;&lt;wsp:rsid wsp:val=&quot;00B90F9A&quot;/&gt;&lt;wsp:rsid wsp:val=&quot;00B91A38&quot;/&gt;&lt;wsp:rsid wsp:val=&quot;00B92597&quot;/&gt;&lt;wsp:rsid wsp:val=&quot;00B956CA&quot;/&gt;&lt;wsp:rsid wsp:val=&quot;00BA2F9C&quot;/&gt;&lt;wsp:rsid wsp:val=&quot;00BA502C&quot;/&gt;&lt;wsp:rsid wsp:val=&quot;00BA5257&quot;/&gt;&lt;wsp:rsid wsp:val=&quot;00BA7BB7&quot;/&gt;&lt;wsp:rsid wsp:val=&quot;00BB129F&quot;/&gt;&lt;wsp:rsid wsp:val=&quot;00BB235C&quot;/&gt;&lt;wsp:rsid wsp:val=&quot;00BC0C73&quot;/&gt;&lt;wsp:rsid wsp:val=&quot;00BC1FBB&quot;/&gt;&lt;wsp:rsid wsp:val=&quot;00BC40AB&quot;/&gt;&lt;wsp:rsid wsp:val=&quot;00BC5E7A&quot;/&gt;&lt;wsp:rsid wsp:val=&quot;00BD0CF7&quot;/&gt;&lt;wsp:rsid wsp:val=&quot;00BD15FA&quot;/&gt;&lt;wsp:rsid wsp:val=&quot;00BE325A&quot;/&gt;&lt;wsp:rsid wsp:val=&quot;00BE523F&quot;/&gt;&lt;wsp:rsid wsp:val=&quot;00BF0646&quot;/&gt;&lt;wsp:rsid wsp:val=&quot;00BF5978&quot;/&gt;&lt;wsp:rsid wsp:val=&quot;00C010ED&quot;/&gt;&lt;wsp:rsid wsp:val=&quot;00C04EEF&quot;/&gt;&lt;wsp:rsid wsp:val=&quot;00C06E0C&quot;/&gt;&lt;wsp:rsid wsp:val=&quot;00C07E20&quot;/&gt;&lt;wsp:rsid wsp:val=&quot;00C10A79&quot;/&gt;&lt;wsp:rsid wsp:val=&quot;00C11334&quot;/&gt;&lt;wsp:rsid wsp:val=&quot;00C11C8E&quot;/&gt;&lt;wsp:rsid wsp:val=&quot;00C11FA8&quot;/&gt;&lt;wsp:rsid wsp:val=&quot;00C13ADD&quot;/&gt;&lt;wsp:rsid wsp:val=&quot;00C17D95&quot;/&gt;&lt;wsp:rsid wsp:val=&quot;00C21C10&quot;/&gt;&lt;wsp:rsid wsp:val=&quot;00C24431&quot;/&gt;&lt;wsp:rsid wsp:val=&quot;00C2555F&quot;/&gt;&lt;wsp:rsid wsp:val=&quot;00C301A0&quot;/&gt;&lt;wsp:rsid wsp:val=&quot;00C32162&quot;/&gt;&lt;wsp:rsid wsp:val=&quot;00C4211C&quot;/&gt;&lt;wsp:rsid wsp:val=&quot;00C45FB2&quot;/&gt;&lt;wsp:rsid wsp:val=&quot;00C47956&quot;/&gt;&lt;wsp:rsid wsp:val=&quot;00C57604&quot;/&gt;&lt;wsp:rsid wsp:val=&quot;00C57A12&quot;/&gt;&lt;wsp:rsid wsp:val=&quot;00C57F6C&quot;/&gt;&lt;wsp:rsid wsp:val=&quot;00C75761&quot;/&gt;&lt;wsp:rsid wsp:val=&quot;00C87273&quot;/&gt;&lt;wsp:rsid wsp:val=&quot;00CA0FA4&quot;/&gt;&lt;wsp:rsid wsp:val=&quot;00CA31AB&quot;/&gt;&lt;wsp:rsid wsp:val=&quot;00CA353F&quot;/&gt;&lt;wsp:rsid wsp:val=&quot;00CB70E3&quot;/&gt;&lt;wsp:rsid wsp:val=&quot;00CB77DB&quot;/&gt;&lt;wsp:rsid wsp:val=&quot;00CC47C2&quot;/&gt;&lt;wsp:rsid wsp:val=&quot;00CC5242&quot;/&gt;&lt;wsp:rsid wsp:val=&quot;00CD2E1F&quot;/&gt;&lt;wsp:rsid wsp:val=&quot;00CD45C8&quot;/&gt;&lt;wsp:rsid wsp:val=&quot;00CD7856&quot;/&gt;&lt;wsp:rsid wsp:val=&quot;00CE0261&quot;/&gt;&lt;wsp:rsid wsp:val=&quot;00CE085A&quot;/&gt;&lt;wsp:rsid wsp:val=&quot;00CE17AA&quot;/&gt;&lt;wsp:rsid wsp:val=&quot;00CE260C&quot;/&gt;&lt;wsp:rsid wsp:val=&quot;00CE2EDC&quot;/&gt;&lt;wsp:rsid wsp:val=&quot;00CE4CCE&quot;/&gt;&lt;wsp:rsid wsp:val=&quot;00CE5657&quot;/&gt;&lt;wsp:rsid wsp:val=&quot;00CE72E2&quot;/&gt;&lt;wsp:rsid wsp:val=&quot;00CF74C0&quot;/&gt;&lt;wsp:rsid wsp:val=&quot;00CF7636&quot;/&gt;&lt;wsp:rsid wsp:val=&quot;00D02C5F&quot;/&gt;&lt;wsp:rsid wsp:val=&quot;00D103B2&quot;/&gt;&lt;wsp:rsid wsp:val=&quot;00D11882&quot;/&gt;&lt;wsp:rsid wsp:val=&quot;00D144E1&quot;/&gt;&lt;wsp:rsid wsp:val=&quot;00D15E0F&quot;/&gt;&lt;wsp:rsid wsp:val=&quot;00D15EAA&quot;/&gt;&lt;wsp:rsid wsp:val=&quot;00D20564&quot;/&gt;&lt;wsp:rsid wsp:val=&quot;00D20580&quot;/&gt;&lt;wsp:rsid wsp:val=&quot;00D3213A&quot;/&gt;&lt;wsp:rsid wsp:val=&quot;00D334CA&quot;/&gt;&lt;wsp:rsid wsp:val=&quot;00D35CA0&quot;/&gt;&lt;wsp:rsid wsp:val=&quot;00D4528A&quot;/&gt;&lt;wsp:rsid wsp:val=&quot;00D50ADD&quot;/&gt;&lt;wsp:rsid wsp:val=&quot;00D51537&quot;/&gt;&lt;wsp:rsid wsp:val=&quot;00D53D74&quot;/&gt;&lt;wsp:rsid wsp:val=&quot;00D56CFC&quot;/&gt;&lt;wsp:rsid wsp:val=&quot;00D6117A&quot;/&gt;&lt;wsp:rsid wsp:val=&quot;00D669C1&quot;/&gt;&lt;wsp:rsid wsp:val=&quot;00D6722C&quot;/&gt;&lt;wsp:rsid wsp:val=&quot;00D70F69&quot;/&gt;&lt;wsp:rsid wsp:val=&quot;00D71A7E&quot;/&gt;&lt;wsp:rsid wsp:val=&quot;00D800A9&quot;/&gt;&lt;wsp:rsid wsp:val=&quot;00D840DB&quot;/&gt;&lt;wsp:rsid wsp:val=&quot;00D91523&quot;/&gt;&lt;wsp:rsid wsp:val=&quot;00D96586&quot;/&gt;&lt;wsp:rsid wsp:val=&quot;00DA0FD7&quot;/&gt;&lt;wsp:rsid wsp:val=&quot;00DA29B6&quot;/&gt;&lt;wsp:rsid wsp:val=&quot;00DA5BCD&quot;/&gt;&lt;wsp:rsid wsp:val=&quot;00DA63BB&quot;/&gt;&lt;wsp:rsid wsp:val=&quot;00DA6959&quot;/&gt;&lt;wsp:rsid wsp:val=&quot;00DA7E52&quot;/&gt;&lt;wsp:rsid wsp:val=&quot;00DB2022&quot;/&gt;&lt;wsp:rsid wsp:val=&quot;00DB587F&quot;/&gt;&lt;wsp:rsid wsp:val=&quot;00DB6BBD&quot;/&gt;&lt;wsp:rsid wsp:val=&quot;00DC0009&quot;/&gt;&lt;wsp:rsid wsp:val=&quot;00DC0062&quot;/&gt;&lt;wsp:rsid wsp:val=&quot;00DC0E88&quot;/&gt;&lt;wsp:rsid wsp:val=&quot;00DC69BD&quot;/&gt;&lt;wsp:rsid wsp:val=&quot;00DD3B86&quot;/&gt;&lt;wsp:rsid wsp:val=&quot;00DD7986&quot;/&gt;&lt;wsp:rsid wsp:val=&quot;00DE0FDD&quot;/&gt;&lt;wsp:rsid wsp:val=&quot;00DE58C1&quot;/&gt;&lt;wsp:rsid wsp:val=&quot;00DE5986&quot;/&gt;&lt;wsp:rsid wsp:val=&quot;00DE6AEE&quot;/&gt;&lt;wsp:rsid wsp:val=&quot;00DE700B&quot;/&gt;&lt;wsp:rsid wsp:val=&quot;00DF1015&quot;/&gt;&lt;wsp:rsid wsp:val=&quot;00DF1167&quot;/&gt;&lt;wsp:rsid wsp:val=&quot;00DF374D&quot;/&gt;&lt;wsp:rsid wsp:val=&quot;00DF3918&quot;/&gt;&lt;wsp:rsid wsp:val=&quot;00E02705&quot;/&gt;&lt;wsp:rsid wsp:val=&quot;00E11A3C&quot;/&gt;&lt;wsp:rsid wsp:val=&quot;00E16E13&quot;/&gt;&lt;wsp:rsid wsp:val=&quot;00E17CBB&quot;/&gt;&lt;wsp:rsid wsp:val=&quot;00E219ED&quot;/&gt;&lt;wsp:rsid wsp:val=&quot;00E25731&quot;/&gt;&lt;wsp:rsid wsp:val=&quot;00E25DB4&quot;/&gt;&lt;wsp:rsid wsp:val=&quot;00E30D26&quot;/&gt;&lt;wsp:rsid wsp:val=&quot;00E3311D&quot;/&gt;&lt;wsp:rsid wsp:val=&quot;00E34F74&quot;/&gt;&lt;wsp:rsid wsp:val=&quot;00E37658&quot;/&gt;&lt;wsp:rsid wsp:val=&quot;00E408F3&quot;/&gt;&lt;wsp:rsid wsp:val=&quot;00E5068A&quot;/&gt;&lt;wsp:rsid wsp:val=&quot;00E51EE4&quot;/&gt;&lt;wsp:rsid wsp:val=&quot;00E56166&quot;/&gt;&lt;wsp:rsid wsp:val=&quot;00E61851&quot;/&gt;&lt;wsp:rsid wsp:val=&quot;00E61F3D&quot;/&gt;&lt;wsp:rsid wsp:val=&quot;00E67335&quot;/&gt;&lt;wsp:rsid wsp:val=&quot;00E71A45&quot;/&gt;&lt;wsp:rsid wsp:val=&quot;00E7334A&quot;/&gt;&lt;wsp:rsid wsp:val=&quot;00E74BE8&quot;/&gt;&lt;wsp:rsid wsp:val=&quot;00E80A96&quot;/&gt;&lt;wsp:rsid wsp:val=&quot;00E851A4&quot;/&gt;&lt;wsp:rsid wsp:val=&quot;00E854C3&quot;/&gt;&lt;wsp:rsid wsp:val=&quot;00E863B9&quot;/&gt;&lt;wsp:rsid wsp:val=&quot;00E92009&quot;/&gt;&lt;wsp:rsid wsp:val=&quot;00E9601B&quot;/&gt;&lt;wsp:rsid wsp:val=&quot;00E960FC&quot;/&gt;&lt;wsp:rsid wsp:val=&quot;00E97018&quot;/&gt;&lt;wsp:rsid wsp:val=&quot;00EA17CE&quot;/&gt;&lt;wsp:rsid wsp:val=&quot;00EA4AD9&quot;/&gt;&lt;wsp:rsid wsp:val=&quot;00EA4E3B&quot;/&gt;&lt;wsp:rsid wsp:val=&quot;00EA7C3C&quot;/&gt;&lt;wsp:rsid wsp:val=&quot;00EB04A5&quot;/&gt;&lt;wsp:rsid wsp:val=&quot;00EC1CA7&quot;/&gt;&lt;wsp:rsid wsp:val=&quot;00EC484E&quot;/&gt;&lt;wsp:rsid wsp:val=&quot;00ED1509&quot;/&gt;&lt;wsp:rsid wsp:val=&quot;00ED3E39&quot;/&gt;&lt;wsp:rsid wsp:val=&quot;00ED4128&quot;/&gt;&lt;wsp:rsid wsp:val=&quot;00ED4F86&quot;/&gt;&lt;wsp:rsid wsp:val=&quot;00ED7A0B&quot;/&gt;&lt;wsp:rsid wsp:val=&quot;00EE0EA5&quot;/&gt;&lt;wsp:rsid wsp:val=&quot;00EE5CC1&quot;/&gt;&lt;wsp:rsid wsp:val=&quot;00EF0BB1&quot;/&gt;&lt;wsp:rsid wsp:val=&quot;00EF57FA&quot;/&gt;&lt;wsp:rsid wsp:val=&quot;00EF5D95&quot;/&gt;&lt;wsp:rsid wsp:val=&quot;00F00785&quot;/&gt;&lt;wsp:rsid wsp:val=&quot;00F021E1&quot;/&gt;&lt;wsp:rsid wsp:val=&quot;00F02358&quot;/&gt;&lt;wsp:rsid wsp:val=&quot;00F04289&quot;/&gt;&lt;wsp:rsid wsp:val=&quot;00F06039&quot;/&gt;&lt;wsp:rsid wsp:val=&quot;00F077F6&quot;/&gt;&lt;wsp:rsid wsp:val=&quot;00F0788E&quot;/&gt;&lt;wsp:rsid wsp:val=&quot;00F13D0E&quot;/&gt;&lt;wsp:rsid wsp:val=&quot;00F17361&quot;/&gt;&lt;wsp:rsid wsp:val=&quot;00F21BBE&quot;/&gt;&lt;wsp:rsid wsp:val=&quot;00F223BB&quot;/&gt;&lt;wsp:rsid wsp:val=&quot;00F22EE8&quot;/&gt;&lt;wsp:rsid wsp:val=&quot;00F233E3&quot;/&gt;&lt;wsp:rsid wsp:val=&quot;00F246DC&quot;/&gt;&lt;wsp:rsid wsp:val=&quot;00F30A7B&quot;/&gt;&lt;wsp:rsid wsp:val=&quot;00F35957&quot;/&gt;&lt;wsp:rsid wsp:val=&quot;00F360BF&quot;/&gt;&lt;wsp:rsid wsp:val=&quot;00F37A93&quot;/&gt;&lt;wsp:rsid wsp:val=&quot;00F466E3&quot;/&gt;&lt;wsp:rsid wsp:val=&quot;00F5657C&quot;/&gt;&lt;wsp:rsid wsp:val=&quot;00F638DC&quot;/&gt;&lt;wsp:rsid wsp:val=&quot;00F7160C&quot;/&gt;&lt;wsp:rsid wsp:val=&quot;00F71BE6&quot;/&gt;&lt;wsp:rsid wsp:val=&quot;00F74048&quot;/&gt;&lt;wsp:rsid wsp:val=&quot;00F745C5&quot;/&gt;&lt;wsp:rsid wsp:val=&quot;00F76A51&quot;/&gt;&lt;wsp:rsid wsp:val=&quot;00F82A44&quot;/&gt;&lt;wsp:rsid wsp:val=&quot;00F84B70&quot;/&gt;&lt;wsp:rsid wsp:val=&quot;00F85AFB&quot;/&gt;&lt;wsp:rsid wsp:val=&quot;00F90A4A&quot;/&gt;&lt;wsp:rsid wsp:val=&quot;00F9251F&quot;/&gt;&lt;wsp:rsid wsp:val=&quot;00F9362E&quot;/&gt;&lt;wsp:rsid wsp:val=&quot;00F96528&quot;/&gt;&lt;wsp:rsid wsp:val=&quot;00FA303A&quot;/&gt;&lt;wsp:rsid wsp:val=&quot;00FA40BD&quot;/&gt;&lt;wsp:rsid wsp:val=&quot;00FA5370&quot;/&gt;&lt;wsp:rsid wsp:val=&quot;00FA5398&quot;/&gt;&lt;wsp:rsid wsp:val=&quot;00FB01A4&quot;/&gt;&lt;wsp:rsid wsp:val=&quot;00FB08C8&quot;/&gt;&lt;wsp:rsid wsp:val=&quot;00FB138E&quot;/&gt;&lt;wsp:rsid wsp:val=&quot;00FB216B&quot;/&gt;&lt;wsp:rsid wsp:val=&quot;00FB3441&quot;/&gt;&lt;wsp:rsid wsp:val=&quot;00FB657C&quot;/&gt;&lt;wsp:rsid wsp:val=&quot;00FC35D2&quot;/&gt;&lt;wsp:rsid wsp:val=&quot;00FC5DDB&quot;/&gt;&lt;wsp:rsid wsp:val=&quot;00FC7507&quot;/&gt;&lt;wsp:rsid wsp:val=&quot;00FD344B&quot;/&gt;&lt;wsp:rsid wsp:val=&quot;00FD40F5&quot;/&gt;&lt;wsp:rsid wsp:val=&quot;00FD4E7B&quot;/&gt;&lt;wsp:rsid wsp:val=&quot;00FD6DE5&quot;/&gt;&lt;wsp:rsid wsp:val=&quot;00FE4F3B&quot;/&gt;&lt;wsp:rsid wsp:val=&quot;00FE5AA2&quot;/&gt;&lt;wsp:rsid wsp:val=&quot;00FF3265&quot;/&gt;&lt;wsp:rsid wsp:val=&quot;00FF4032&quot;/&gt;&lt;wsp:rsid wsp:val=&quot;00FF40E8&quot;/&gt;&lt;/wsp:rsids&gt;&lt;/w:docPr&gt;&lt;w:body&gt;&lt;w:p wsp:rsidR=&quot;00000000&quot; wsp:rsidRDefault=&quot;00970E3F&quot;&gt;&lt;m:oMathPara&gt;&lt;m:oMath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љ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Ў&lt;/m:t&gt;&lt;/m:r&gt;&lt;m:sSub&gt;&lt;m:sSubPr&gt;&lt;m:ctrlP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fareast=&quot;MS Mincho&quot; w:h-ansi=&quot;Cambria Math&quot;/&gt;&lt;wx:font wx:val=&quot;Cambria Math&quot;/&gt;&lt;w:i/&gt;&lt;w:sz w:val=&quot;28&quot;/&gt;&lt;w:sz-cs w:val=&quot;28&quot;/&gt;&lt;/w:rPr&gt;&lt;m:t&gt;РЎР 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F246DC">
        <w:rPr>
          <w:sz w:val="28"/>
          <w:szCs w:val="28"/>
        </w:rPr>
        <w:fldChar w:fldCharType="end"/>
      </w:r>
      <w:r w:rsidRPr="00C74AF8">
        <w:rPr>
          <w:sz w:val="28"/>
          <w:szCs w:val="28"/>
        </w:rPr>
        <w:t xml:space="preserve">, равном или превышающем 1, налоговый расход следует расценивать как эффективный. </w:t>
      </w:r>
    </w:p>
    <w:p w:rsidR="002B7791" w:rsidRPr="00F53426" w:rsidRDefault="002B7791" w:rsidP="0051692C">
      <w:pPr>
        <w:ind w:firstLine="709"/>
        <w:jc w:val="both"/>
        <w:rPr>
          <w:sz w:val="28"/>
          <w:szCs w:val="28"/>
        </w:rPr>
      </w:pPr>
    </w:p>
    <w:p w:rsidR="002B7791" w:rsidRPr="00B53125" w:rsidRDefault="002B7791" w:rsidP="00B53125">
      <w:pPr>
        <w:autoSpaceDE w:val="0"/>
        <w:autoSpaceDN w:val="0"/>
        <w:adjustRightInd w:val="0"/>
        <w:rPr>
          <w:sz w:val="28"/>
          <w:szCs w:val="28"/>
        </w:rPr>
      </w:pPr>
    </w:p>
    <w:p w:rsidR="002B7791" w:rsidRPr="00F53426" w:rsidRDefault="002B7791" w:rsidP="0051692C">
      <w:pPr>
        <w:widowControl w:val="0"/>
        <w:tabs>
          <w:tab w:val="left" w:pos="510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B7791" w:rsidRPr="00F53426" w:rsidRDefault="002B7791" w:rsidP="0051692C">
      <w:pPr>
        <w:ind w:firstLine="709"/>
        <w:contextualSpacing/>
        <w:jc w:val="both"/>
        <w:rPr>
          <w:i/>
          <w:sz w:val="28"/>
          <w:szCs w:val="28"/>
        </w:rPr>
        <w:sectPr w:rsidR="002B7791" w:rsidRPr="00F53426" w:rsidSect="006235AC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Приложение 5</w:t>
      </w:r>
    </w:p>
    <w:p w:rsidR="002B7791" w:rsidRDefault="002B7791" w:rsidP="00B52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2B7791" w:rsidRPr="00512430" w:rsidRDefault="002B7791" w:rsidP="00B52F4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B7791" w:rsidRDefault="002B7791" w:rsidP="00B70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7791" w:rsidRPr="00F402C3" w:rsidRDefault="002B7791" w:rsidP="00B70667">
      <w:pPr>
        <w:pStyle w:val="ConsPlusNormal"/>
        <w:jc w:val="right"/>
        <w:rPr>
          <w:sz w:val="28"/>
          <w:szCs w:val="28"/>
        </w:rPr>
      </w:pPr>
    </w:p>
    <w:p w:rsidR="002B7791" w:rsidRPr="00C11334" w:rsidRDefault="002B7791" w:rsidP="0051692C">
      <w:pPr>
        <w:ind w:firstLine="709"/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предоставляемые налоговые расходы считаются эффективными</w:t>
      </w:r>
    </w:p>
    <w:p w:rsidR="002B7791" w:rsidRPr="00F402C3" w:rsidRDefault="002B7791" w:rsidP="0051692C">
      <w:pPr>
        <w:ind w:firstLine="709"/>
        <w:jc w:val="both"/>
        <w:rPr>
          <w:sz w:val="3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3633"/>
        <w:gridCol w:w="1698"/>
        <w:gridCol w:w="3547"/>
      </w:tblGrid>
      <w:tr w:rsidR="002B7791" w:rsidRPr="00512430" w:rsidTr="00C11334">
        <w:tc>
          <w:tcPr>
            <w:tcW w:w="586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633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698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4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2B7791" w:rsidRPr="00512430" w:rsidTr="00C11334">
        <w:tc>
          <w:tcPr>
            <w:tcW w:w="586" w:type="dxa"/>
          </w:tcPr>
          <w:p w:rsidR="002B7791" w:rsidRPr="00512430" w:rsidRDefault="002B7791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8878" w:type="dxa"/>
            <w:gridSpan w:val="3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2B7791" w:rsidRPr="00512430" w:rsidTr="00C11334">
        <w:tc>
          <w:tcPr>
            <w:tcW w:w="586" w:type="dxa"/>
          </w:tcPr>
          <w:p w:rsidR="002B7791" w:rsidRPr="00512430" w:rsidRDefault="002B7791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1.1.</w:t>
            </w:r>
          </w:p>
        </w:tc>
        <w:tc>
          <w:tcPr>
            <w:tcW w:w="3633" w:type="dxa"/>
          </w:tcPr>
          <w:p w:rsidR="002B7791" w:rsidRPr="00512430" w:rsidRDefault="002B7791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4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2B7791" w:rsidRPr="00512430" w:rsidTr="00C11334">
        <w:tc>
          <w:tcPr>
            <w:tcW w:w="586" w:type="dxa"/>
          </w:tcPr>
          <w:p w:rsidR="002B7791" w:rsidRPr="00512430" w:rsidRDefault="002B7791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1.2.</w:t>
            </w:r>
          </w:p>
        </w:tc>
        <w:tc>
          <w:tcPr>
            <w:tcW w:w="3633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0,3</w:t>
            </w:r>
          </w:p>
        </w:tc>
      </w:tr>
      <w:tr w:rsidR="002B7791" w:rsidRPr="00512430" w:rsidTr="00C11334">
        <w:tc>
          <w:tcPr>
            <w:tcW w:w="586" w:type="dxa"/>
          </w:tcPr>
          <w:p w:rsidR="002B7791" w:rsidRPr="00512430" w:rsidRDefault="002B7791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1.3.</w:t>
            </w:r>
          </w:p>
        </w:tc>
        <w:tc>
          <w:tcPr>
            <w:tcW w:w="3633" w:type="dxa"/>
          </w:tcPr>
          <w:p w:rsidR="002B7791" w:rsidRPr="00512430" w:rsidRDefault="002B7791" w:rsidP="003E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698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4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2B7791" w:rsidRPr="00512430" w:rsidTr="00C11334">
        <w:tc>
          <w:tcPr>
            <w:tcW w:w="586" w:type="dxa"/>
          </w:tcPr>
          <w:p w:rsidR="002B7791" w:rsidRPr="00512430" w:rsidRDefault="002B7791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1.4.</w:t>
            </w:r>
          </w:p>
        </w:tc>
        <w:tc>
          <w:tcPr>
            <w:tcW w:w="3633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Совокупный бюджетный эффект (самоокупаемость)</w:t>
            </w:r>
          </w:p>
        </w:tc>
        <w:tc>
          <w:tcPr>
            <w:tcW w:w="1698" w:type="dxa"/>
          </w:tcPr>
          <w:p w:rsidR="002B7791" w:rsidRPr="00512430" w:rsidRDefault="002B7791" w:rsidP="0051692C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4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больше </w:t>
            </w:r>
            <w:r w:rsidRPr="00512430">
              <w:rPr>
                <w:sz w:val="24"/>
                <w:szCs w:val="28"/>
                <w:lang w:val="en-US"/>
              </w:rPr>
              <w:t>0</w:t>
            </w:r>
          </w:p>
        </w:tc>
      </w:tr>
      <w:tr w:rsidR="002B7791" w:rsidRPr="00512430" w:rsidTr="00C11334">
        <w:tc>
          <w:tcPr>
            <w:tcW w:w="586" w:type="dxa"/>
          </w:tcPr>
          <w:p w:rsidR="002B7791" w:rsidRPr="00512430" w:rsidRDefault="002B7791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1.5.</w:t>
            </w:r>
          </w:p>
        </w:tc>
        <w:tc>
          <w:tcPr>
            <w:tcW w:w="3633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от 0 до 1</w:t>
            </w:r>
          </w:p>
        </w:tc>
      </w:tr>
      <w:tr w:rsidR="002B7791" w:rsidRPr="00512430" w:rsidTr="00C11334">
        <w:tc>
          <w:tcPr>
            <w:tcW w:w="586" w:type="dxa"/>
          </w:tcPr>
          <w:p w:rsidR="002B7791" w:rsidRPr="00512430" w:rsidRDefault="002B7791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8878" w:type="dxa"/>
            <w:gridSpan w:val="3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Рекомендуемые критерии, используемые для оценки эффективности предоставленных налоговых расходов</w:t>
            </w:r>
          </w:p>
        </w:tc>
      </w:tr>
      <w:tr w:rsidR="002B7791" w:rsidRPr="00512430" w:rsidTr="00C11334">
        <w:tc>
          <w:tcPr>
            <w:tcW w:w="586" w:type="dxa"/>
          </w:tcPr>
          <w:p w:rsidR="002B7791" w:rsidRPr="007F199F" w:rsidRDefault="002B7791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3.</w:t>
            </w:r>
          </w:p>
        </w:tc>
        <w:tc>
          <w:tcPr>
            <w:tcW w:w="3633" w:type="dxa"/>
          </w:tcPr>
          <w:p w:rsidR="002B7791" w:rsidRPr="00512430" w:rsidRDefault="002B7791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Коэффициенты бюджетной эффективности предо</w:t>
            </w:r>
            <w:r>
              <w:rPr>
                <w:sz w:val="24"/>
                <w:szCs w:val="28"/>
              </w:rPr>
              <w:t>ставляемых налоговых расходов *</w:t>
            </w:r>
          </w:p>
        </w:tc>
        <w:tc>
          <w:tcPr>
            <w:tcW w:w="1698" w:type="dxa"/>
          </w:tcPr>
          <w:p w:rsidR="002B7791" w:rsidRPr="00512430" w:rsidRDefault="002B7791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</w:tcPr>
          <w:p w:rsidR="002B7791" w:rsidRPr="00512430" w:rsidRDefault="002B7791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2B7791" w:rsidRPr="00512430" w:rsidTr="00C11334">
        <w:tc>
          <w:tcPr>
            <w:tcW w:w="586" w:type="dxa"/>
          </w:tcPr>
          <w:p w:rsidR="002B7791" w:rsidRPr="007F199F" w:rsidRDefault="002B7791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4.</w:t>
            </w:r>
          </w:p>
        </w:tc>
        <w:tc>
          <w:tcPr>
            <w:tcW w:w="3633" w:type="dxa"/>
          </w:tcPr>
          <w:p w:rsidR="002B7791" w:rsidRPr="00512430" w:rsidRDefault="002B7791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экономической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</w:tcPr>
          <w:p w:rsidR="002B7791" w:rsidRPr="00512430" w:rsidRDefault="002B7791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</w:tcPr>
          <w:p w:rsidR="002B7791" w:rsidRPr="00512430" w:rsidRDefault="002B7791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  <w:tr w:rsidR="002B7791" w:rsidRPr="00512430" w:rsidTr="00C11334">
        <w:tc>
          <w:tcPr>
            <w:tcW w:w="586" w:type="dxa"/>
          </w:tcPr>
          <w:p w:rsidR="002B7791" w:rsidRPr="007F199F" w:rsidRDefault="002B7791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5.</w:t>
            </w:r>
          </w:p>
        </w:tc>
        <w:tc>
          <w:tcPr>
            <w:tcW w:w="3633" w:type="dxa"/>
          </w:tcPr>
          <w:p w:rsidR="002B7791" w:rsidRPr="00512430" w:rsidRDefault="002B7791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социальной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</w:tcPr>
          <w:p w:rsidR="002B7791" w:rsidRPr="00512430" w:rsidRDefault="002B7791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</w:tcPr>
          <w:p w:rsidR="002B7791" w:rsidRPr="00512430" w:rsidRDefault="002B7791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2B7791" w:rsidRPr="00512430" w:rsidTr="00C11334">
        <w:tc>
          <w:tcPr>
            <w:tcW w:w="9464" w:type="dxa"/>
            <w:gridSpan w:val="4"/>
          </w:tcPr>
          <w:p w:rsidR="002B7791" w:rsidRPr="00512430" w:rsidRDefault="002B7791" w:rsidP="007F1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* Применяется в отношении налоговых расходов, не распределенных по </w:t>
            </w:r>
            <w:r>
              <w:rPr>
                <w:sz w:val="24"/>
                <w:szCs w:val="28"/>
              </w:rPr>
              <w:t>муниципальным</w:t>
            </w:r>
            <w:r w:rsidRPr="00512430">
              <w:rPr>
                <w:sz w:val="24"/>
                <w:szCs w:val="28"/>
              </w:rPr>
              <w:t xml:space="preserve"> программам.</w:t>
            </w:r>
          </w:p>
        </w:tc>
      </w:tr>
    </w:tbl>
    <w:p w:rsidR="002B7791" w:rsidRPr="00F53426" w:rsidRDefault="002B7791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2B7791" w:rsidRPr="00F53426" w:rsidSect="00F466E3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2B7791" w:rsidRPr="00F402C3" w:rsidRDefault="002B7791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Приложение 6</w:t>
      </w:r>
    </w:p>
    <w:p w:rsidR="002B7791" w:rsidRDefault="002B7791" w:rsidP="003607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2B7791" w:rsidRPr="00512430" w:rsidRDefault="002B7791" w:rsidP="003607B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2B7791" w:rsidRPr="00512430" w:rsidRDefault="002B7791" w:rsidP="003E338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_GoBack"/>
      <w:bookmarkEnd w:id="9"/>
    </w:p>
    <w:p w:rsidR="002B7791" w:rsidRPr="00C11334" w:rsidRDefault="002B7791" w:rsidP="0051692C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2B7791" w:rsidRPr="00C11334" w:rsidRDefault="002B7791" w:rsidP="0051692C">
      <w:pPr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планируемые                               к предоставлению налоговые расходы считаются эффективными</w:t>
      </w:r>
    </w:p>
    <w:p w:rsidR="002B7791" w:rsidRPr="00F402C3" w:rsidRDefault="002B7791" w:rsidP="0051692C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03"/>
        <w:gridCol w:w="1292"/>
        <w:gridCol w:w="3594"/>
      </w:tblGrid>
      <w:tr w:rsidR="002B7791" w:rsidRPr="00512430" w:rsidTr="0051692C">
        <w:tc>
          <w:tcPr>
            <w:tcW w:w="675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903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292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94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2B7791" w:rsidRPr="00512430" w:rsidTr="0051692C">
        <w:tc>
          <w:tcPr>
            <w:tcW w:w="675" w:type="dxa"/>
          </w:tcPr>
          <w:p w:rsidR="002B7791" w:rsidRPr="00512430" w:rsidRDefault="002B7791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3903" w:type="dxa"/>
          </w:tcPr>
          <w:p w:rsidR="002B7791" w:rsidRPr="00512430" w:rsidRDefault="002B7791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92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94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2B7791" w:rsidRPr="00512430" w:rsidTr="00C11334">
        <w:trPr>
          <w:trHeight w:val="2330"/>
        </w:trPr>
        <w:tc>
          <w:tcPr>
            <w:tcW w:w="675" w:type="dxa"/>
          </w:tcPr>
          <w:p w:rsidR="002B7791" w:rsidRPr="00512430" w:rsidRDefault="002B7791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3903" w:type="dxa"/>
          </w:tcPr>
          <w:p w:rsidR="002B7791" w:rsidRPr="00512430" w:rsidRDefault="002B7791" w:rsidP="00FD4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292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94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2B7791" w:rsidRPr="00512430" w:rsidTr="0051692C">
        <w:tc>
          <w:tcPr>
            <w:tcW w:w="675" w:type="dxa"/>
          </w:tcPr>
          <w:p w:rsidR="002B7791" w:rsidRPr="00512430" w:rsidRDefault="002B7791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3903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94" w:type="dxa"/>
          </w:tcPr>
          <w:p w:rsidR="002B7791" w:rsidRPr="00512430" w:rsidRDefault="002B7791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</w:tbl>
    <w:p w:rsidR="002B7791" w:rsidRDefault="002B7791" w:rsidP="00C11334">
      <w:pPr>
        <w:jc w:val="both"/>
        <w:rPr>
          <w:sz w:val="28"/>
          <w:szCs w:val="28"/>
        </w:rPr>
      </w:pPr>
    </w:p>
    <w:sectPr w:rsidR="002B7791" w:rsidSect="00F466E3">
      <w:headerReference w:type="default" r:id="rId36"/>
      <w:headerReference w:type="first" r:id="rId37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91" w:rsidRDefault="002B7791" w:rsidP="00DE5986">
      <w:r>
        <w:separator/>
      </w:r>
    </w:p>
  </w:endnote>
  <w:endnote w:type="continuationSeparator" w:id="0">
    <w:p w:rsidR="002B7791" w:rsidRDefault="002B7791" w:rsidP="00DE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91" w:rsidRDefault="002B7791" w:rsidP="00DE5986">
      <w:r>
        <w:separator/>
      </w:r>
    </w:p>
  </w:footnote>
  <w:footnote w:type="continuationSeparator" w:id="0">
    <w:p w:rsidR="002B7791" w:rsidRDefault="002B7791" w:rsidP="00DE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91" w:rsidRPr="00DC3F11" w:rsidRDefault="002B7791">
    <w:pPr>
      <w:pStyle w:val="Header"/>
      <w:jc w:val="center"/>
    </w:pPr>
    <w:fldSimple w:instr="PAGE   \* MERGEFORMAT">
      <w:r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91" w:rsidRPr="00CF7636" w:rsidRDefault="002B7791" w:rsidP="00CF7636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91" w:rsidRDefault="002B779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B7791" w:rsidRDefault="002B779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91" w:rsidRPr="00D11882" w:rsidRDefault="002B7791" w:rsidP="00645E5C">
    <w:pPr>
      <w:pStyle w:val="Header"/>
      <w:jc w:val="center"/>
    </w:pPr>
    <w:r>
      <w:t>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33CF"/>
    <w:rsid w:val="00044549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11F5D"/>
    <w:rsid w:val="0012114E"/>
    <w:rsid w:val="00121FB6"/>
    <w:rsid w:val="001237E9"/>
    <w:rsid w:val="00123F1B"/>
    <w:rsid w:val="00126115"/>
    <w:rsid w:val="00126E32"/>
    <w:rsid w:val="00133DB1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37FC6"/>
    <w:rsid w:val="002457F7"/>
    <w:rsid w:val="00245D8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B6822"/>
    <w:rsid w:val="002B7791"/>
    <w:rsid w:val="002C2073"/>
    <w:rsid w:val="002C3423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6EA3"/>
    <w:rsid w:val="0033702F"/>
    <w:rsid w:val="00337C23"/>
    <w:rsid w:val="00340224"/>
    <w:rsid w:val="00340670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2AC9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B7687"/>
    <w:rsid w:val="004C1380"/>
    <w:rsid w:val="004F597C"/>
    <w:rsid w:val="004F737A"/>
    <w:rsid w:val="00501605"/>
    <w:rsid w:val="00505C66"/>
    <w:rsid w:val="0051016F"/>
    <w:rsid w:val="00512430"/>
    <w:rsid w:val="0051692C"/>
    <w:rsid w:val="00520CA0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97B2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113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47659"/>
    <w:rsid w:val="00652EDE"/>
    <w:rsid w:val="00656AC3"/>
    <w:rsid w:val="00661010"/>
    <w:rsid w:val="00664BB3"/>
    <w:rsid w:val="00667671"/>
    <w:rsid w:val="00673C89"/>
    <w:rsid w:val="00684512"/>
    <w:rsid w:val="006911EC"/>
    <w:rsid w:val="0069226A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5E21"/>
    <w:rsid w:val="006D60EC"/>
    <w:rsid w:val="006D7F41"/>
    <w:rsid w:val="006E21C3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019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47C"/>
    <w:rsid w:val="008406E3"/>
    <w:rsid w:val="00841755"/>
    <w:rsid w:val="00842666"/>
    <w:rsid w:val="00843D90"/>
    <w:rsid w:val="008527D0"/>
    <w:rsid w:val="00853BA4"/>
    <w:rsid w:val="0085428F"/>
    <w:rsid w:val="00855206"/>
    <w:rsid w:val="008619E8"/>
    <w:rsid w:val="00861D42"/>
    <w:rsid w:val="00862A20"/>
    <w:rsid w:val="00863860"/>
    <w:rsid w:val="0086482B"/>
    <w:rsid w:val="00870667"/>
    <w:rsid w:val="0087675E"/>
    <w:rsid w:val="00877ED4"/>
    <w:rsid w:val="0088387C"/>
    <w:rsid w:val="00883E87"/>
    <w:rsid w:val="0089141E"/>
    <w:rsid w:val="00892563"/>
    <w:rsid w:val="00897907"/>
    <w:rsid w:val="008A2E3C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1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E1958"/>
    <w:rsid w:val="009E2C47"/>
    <w:rsid w:val="009E4E96"/>
    <w:rsid w:val="009E6F3F"/>
    <w:rsid w:val="009E7A38"/>
    <w:rsid w:val="009E7A4B"/>
    <w:rsid w:val="009F23BC"/>
    <w:rsid w:val="009F3435"/>
    <w:rsid w:val="00A017E0"/>
    <w:rsid w:val="00A04509"/>
    <w:rsid w:val="00A0458E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677D0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B37C4"/>
    <w:rsid w:val="00AC0E48"/>
    <w:rsid w:val="00AC25A7"/>
    <w:rsid w:val="00AC3023"/>
    <w:rsid w:val="00AC6096"/>
    <w:rsid w:val="00AC781F"/>
    <w:rsid w:val="00AD3BA8"/>
    <w:rsid w:val="00AD4D23"/>
    <w:rsid w:val="00AD4F53"/>
    <w:rsid w:val="00AD6AB6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C010ED"/>
    <w:rsid w:val="00C01FCB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4211C"/>
    <w:rsid w:val="00C45FB2"/>
    <w:rsid w:val="00C47956"/>
    <w:rsid w:val="00C57604"/>
    <w:rsid w:val="00C57A12"/>
    <w:rsid w:val="00C57F6C"/>
    <w:rsid w:val="00C74AF8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17AA"/>
    <w:rsid w:val="00CE260C"/>
    <w:rsid w:val="00CE2EDC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9C1"/>
    <w:rsid w:val="00D6722C"/>
    <w:rsid w:val="00D70F69"/>
    <w:rsid w:val="00D71A7E"/>
    <w:rsid w:val="00D800A9"/>
    <w:rsid w:val="00D801FF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3F11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6E13"/>
    <w:rsid w:val="00E1745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089B"/>
    <w:rsid w:val="00E71A45"/>
    <w:rsid w:val="00E7334A"/>
    <w:rsid w:val="00E74BE8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246DC"/>
    <w:rsid w:val="00F30A7B"/>
    <w:rsid w:val="00F35957"/>
    <w:rsid w:val="00F360BF"/>
    <w:rsid w:val="00F37A93"/>
    <w:rsid w:val="00F402C3"/>
    <w:rsid w:val="00F466E3"/>
    <w:rsid w:val="00F53426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2E9B"/>
    <w:rsid w:val="00FE4F3B"/>
    <w:rsid w:val="00FE5AA2"/>
    <w:rsid w:val="00FF31EA"/>
    <w:rsid w:val="00FF3265"/>
    <w:rsid w:val="00FF4032"/>
    <w:rsid w:val="00FF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26F5A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DFD"/>
    <w:rPr>
      <w:rFonts w:cs="Times New Roman"/>
      <w:b/>
      <w:sz w:val="24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692C"/>
    <w:rPr>
      <w:rFonts w:cs="Times New Roman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692C"/>
    <w:rPr>
      <w:rFonts w:cs="Times New Roman"/>
      <w:b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692C"/>
    <w:rPr>
      <w:rFonts w:ascii="Calibri Light" w:hAnsi="Calibri Light" w:cs="Times New Roman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uiPriority w:val="99"/>
    <w:rsid w:val="00226F5A"/>
  </w:style>
  <w:style w:type="character" w:customStyle="1" w:styleId="WW-Absatz-Standardschriftart">
    <w:name w:val="WW-Absatz-Standardschriftart"/>
    <w:uiPriority w:val="99"/>
    <w:rsid w:val="00226F5A"/>
  </w:style>
  <w:style w:type="character" w:customStyle="1" w:styleId="WW-Absatz-Standardschriftart1">
    <w:name w:val="WW-Absatz-Standardschriftart1"/>
    <w:uiPriority w:val="99"/>
    <w:rsid w:val="00226F5A"/>
  </w:style>
  <w:style w:type="character" w:customStyle="1" w:styleId="1">
    <w:name w:val="Основной шрифт абзаца1"/>
    <w:uiPriority w:val="99"/>
    <w:rsid w:val="00226F5A"/>
  </w:style>
  <w:style w:type="paragraph" w:customStyle="1" w:styleId="10">
    <w:name w:val="Заголовок1"/>
    <w:basedOn w:val="Normal"/>
    <w:next w:val="BodyText"/>
    <w:uiPriority w:val="99"/>
    <w:rsid w:val="00226F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26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7453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226F5A"/>
    <w:rPr>
      <w:rFonts w:cs="Tahoma"/>
    </w:rPr>
  </w:style>
  <w:style w:type="paragraph" w:customStyle="1" w:styleId="11">
    <w:name w:val="Название1"/>
    <w:basedOn w:val="Normal"/>
    <w:uiPriority w:val="99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Normal"/>
    <w:uiPriority w:val="99"/>
    <w:rsid w:val="00226F5A"/>
    <w:pPr>
      <w:spacing w:after="120" w:line="48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26F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7453"/>
    <w:rPr>
      <w:rFonts w:cs="Times New Roman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226F5A"/>
    <w:pPr>
      <w:suppressLineNumbers/>
    </w:pPr>
  </w:style>
  <w:style w:type="paragraph" w:customStyle="1" w:styleId="a0">
    <w:name w:val="Заголовок таблицы"/>
    <w:basedOn w:val="a"/>
    <w:uiPriority w:val="99"/>
    <w:rsid w:val="00226F5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E59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986"/>
    <w:rPr>
      <w:rFonts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DE59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986"/>
    <w:rPr>
      <w:rFonts w:cs="Times New Roman"/>
      <w:lang w:eastAsia="ar-SA" w:bidi="ar-SA"/>
    </w:rPr>
  </w:style>
  <w:style w:type="paragraph" w:customStyle="1" w:styleId="ConsPlusNormal">
    <w:name w:val="ConsPlusNormal"/>
    <w:uiPriority w:val="99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aliases w:val="Абзац списка для документа,маркированный"/>
    <w:basedOn w:val="Normal"/>
    <w:link w:val="ListParagraphChar"/>
    <w:uiPriority w:val="99"/>
    <w:qFormat/>
    <w:rsid w:val="00453291"/>
    <w:pPr>
      <w:suppressAutoHyphens w:val="0"/>
      <w:ind w:left="708"/>
    </w:pPr>
    <w:rPr>
      <w:sz w:val="24"/>
      <w:lang w:eastAsia="ru-RU"/>
    </w:rPr>
  </w:style>
  <w:style w:type="character" w:customStyle="1" w:styleId="ListParagraphChar">
    <w:name w:val="List Paragraph Char"/>
    <w:aliases w:val="Абзац списка для документа Char,маркированный Char"/>
    <w:link w:val="ListParagraph"/>
    <w:uiPriority w:val="99"/>
    <w:locked/>
    <w:rsid w:val="0051692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913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3FB"/>
    <w:rPr>
      <w:rFonts w:ascii="Tahoma" w:hAnsi="Tahoma" w:cs="Times New Roman"/>
      <w:sz w:val="16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52DFD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2DFD"/>
    <w:rPr>
      <w:rFonts w:cs="Times New Roman"/>
      <w:b/>
      <w:sz w:val="28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B90F9A"/>
    <w:rPr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B90F9A"/>
    <w:rPr>
      <w:sz w:val="24"/>
      <w:szCs w:val="20"/>
    </w:rPr>
  </w:style>
  <w:style w:type="character" w:styleId="Hyperlink">
    <w:name w:val="Hyperlink"/>
    <w:basedOn w:val="DefaultParagraphFont"/>
    <w:uiPriority w:val="99"/>
    <w:rsid w:val="0029267D"/>
    <w:rPr>
      <w:rFonts w:cs="Times New Roman"/>
      <w:color w:val="0563C1"/>
      <w:u w:val="single"/>
    </w:rPr>
  </w:style>
  <w:style w:type="paragraph" w:styleId="FootnoteText">
    <w:name w:val="footnote text"/>
    <w:aliases w:val="fn,Footnote ak,Footnotes,ft,fn cafc,Footnotes Char Char,Footnote Text Char Char,fn Char Char,footnote text Char Char Char Ch,Footnote Text Char1,footnote text Char Char Char Ch Char,footnote text Char Char,single space,сноск"/>
    <w:basedOn w:val="Normal"/>
    <w:link w:val="FootnoteTextChar2"/>
    <w:uiPriority w:val="99"/>
    <w:rsid w:val="0051692C"/>
    <w:pPr>
      <w:suppressAutoHyphens w:val="0"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fn Char,Footnote ak Char,Footnotes Char,ft Char,fn cafc Char,Footnotes Char Char Char,Footnote Text Char Char Char,fn Char Char Char,footnote text Char Char Char Ch Char1,Footnote Text Char1 Char,footnote text Char Char Char"/>
    <w:basedOn w:val="DefaultParagraphFont"/>
    <w:link w:val="FootnoteText"/>
    <w:uiPriority w:val="99"/>
    <w:semiHidden/>
    <w:locked/>
    <w:rsid w:val="00E17453"/>
    <w:rPr>
      <w:rFonts w:cs="Times New Roman"/>
      <w:sz w:val="20"/>
      <w:szCs w:val="20"/>
      <w:lang w:eastAsia="ar-SA" w:bidi="ar-SA"/>
    </w:rPr>
  </w:style>
  <w:style w:type="character" w:customStyle="1" w:styleId="FootnoteTextChar2">
    <w:name w:val="Footnote Text Char2"/>
    <w:aliases w:val="fn Char1,Footnote ak Char1,Footnotes Char1,ft Char1,fn cafc Char1,Footnotes Char Char Char1,Footnote Text Char Char Char1,fn Char Char Char1,footnote text Char Char Char Ch Char2,Footnote Text Char1 Char1,single space Char,сноск Char"/>
    <w:basedOn w:val="DefaultParagraphFont"/>
    <w:link w:val="FootnoteText"/>
    <w:uiPriority w:val="99"/>
    <w:locked/>
    <w:rsid w:val="0051692C"/>
    <w:rPr>
      <w:rFonts w:ascii="Calibri" w:hAnsi="Calibri" w:cs="Times New Roman"/>
      <w:lang w:eastAsia="en-US"/>
    </w:rPr>
  </w:style>
  <w:style w:type="character" w:styleId="FootnoteReference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"/>
    <w:basedOn w:val="DefaultParagraphFont"/>
    <w:uiPriority w:val="99"/>
    <w:rsid w:val="0051692C"/>
    <w:rPr>
      <w:rFonts w:cs="Times New Roman"/>
      <w:vertAlign w:val="superscript"/>
    </w:rPr>
  </w:style>
  <w:style w:type="character" w:customStyle="1" w:styleId="fontstyle01">
    <w:name w:val="fontstyle01"/>
    <w:uiPriority w:val="99"/>
    <w:rsid w:val="0051692C"/>
    <w:rPr>
      <w:rFonts w:ascii="TimesNewRomanPSMT" w:eastAsia="TimesNewRomanPSMT"/>
      <w:color w:val="000000"/>
      <w:sz w:val="24"/>
    </w:rPr>
  </w:style>
  <w:style w:type="paragraph" w:customStyle="1" w:styleId="Default">
    <w:name w:val="Default"/>
    <w:uiPriority w:val="99"/>
    <w:rsid w:val="005169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uiPriority w:val="99"/>
    <w:rsid w:val="005169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character" w:customStyle="1" w:styleId="CommentTextChar">
    <w:name w:val="Comment Text Char"/>
    <w:uiPriority w:val="99"/>
    <w:semiHidden/>
    <w:locked/>
    <w:rsid w:val="0051692C"/>
  </w:style>
  <w:style w:type="paragraph" w:styleId="CommentText">
    <w:name w:val="annotation text"/>
    <w:basedOn w:val="Normal"/>
    <w:link w:val="CommentTextChar1"/>
    <w:uiPriority w:val="99"/>
    <w:semiHidden/>
    <w:rsid w:val="0051692C"/>
    <w:pPr>
      <w:suppressAutoHyphens w:val="0"/>
      <w:spacing w:after="160"/>
    </w:pPr>
    <w:rPr>
      <w:lang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17453"/>
    <w:rPr>
      <w:rFonts w:cs="Times New Roman"/>
      <w:sz w:val="20"/>
      <w:szCs w:val="20"/>
      <w:lang w:eastAsia="ar-SA" w:bidi="ar-SA"/>
    </w:rPr>
  </w:style>
  <w:style w:type="character" w:customStyle="1" w:styleId="13">
    <w:name w:val="Текст примечания Знак1"/>
    <w:basedOn w:val="DefaultParagraphFont"/>
    <w:uiPriority w:val="99"/>
    <w:semiHidden/>
    <w:rsid w:val="0051692C"/>
    <w:rPr>
      <w:rFonts w:cs="Times New Roman"/>
      <w:lang w:eastAsia="ar-SA" w:bidi="ar-SA"/>
    </w:rPr>
  </w:style>
  <w:style w:type="character" w:customStyle="1" w:styleId="CommentSubjectChar">
    <w:name w:val="Comment Subject Char"/>
    <w:uiPriority w:val="99"/>
    <w:semiHidden/>
    <w:locked/>
    <w:rsid w:val="0051692C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1692C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E17453"/>
    <w:rPr>
      <w:rFonts w:cs="Times New Roman"/>
      <w:b/>
      <w:bCs/>
      <w:sz w:val="20"/>
      <w:szCs w:val="20"/>
      <w:lang w:eastAsia="ar-SA" w:bidi="ar-SA"/>
    </w:rPr>
  </w:style>
  <w:style w:type="character" w:customStyle="1" w:styleId="14">
    <w:name w:val="Тема примечания Знак1"/>
    <w:basedOn w:val="13"/>
    <w:uiPriority w:val="99"/>
    <w:semiHidden/>
    <w:rsid w:val="0051692C"/>
    <w:rPr>
      <w:b/>
      <w:bCs/>
    </w:rPr>
  </w:style>
  <w:style w:type="paragraph" w:customStyle="1" w:styleId="bodybody-copy">
    <w:name w:val="body_body-copy"/>
    <w:basedOn w:val="Normal"/>
    <w:uiPriority w:val="99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1692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1692C"/>
    <w:rPr>
      <w:rFonts w:cs="Times New Roman"/>
      <w:b/>
    </w:rPr>
  </w:style>
  <w:style w:type="paragraph" w:customStyle="1" w:styleId="chrome">
    <w:name w:val="chrome"/>
    <w:basedOn w:val="Normal"/>
    <w:uiPriority w:val="99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Normal"/>
    <w:uiPriority w:val="99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">
    <w:name w:val="A2"/>
    <w:uiPriority w:val="99"/>
    <w:rsid w:val="0051692C"/>
    <w:rPr>
      <w:color w:val="000000"/>
      <w:sz w:val="12"/>
    </w:rPr>
  </w:style>
  <w:style w:type="character" w:customStyle="1" w:styleId="A1">
    <w:name w:val="A1"/>
    <w:uiPriority w:val="99"/>
    <w:rsid w:val="0051692C"/>
    <w:rPr>
      <w:color w:val="000000"/>
      <w:sz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Normal"/>
    <w:uiPriority w:val="99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TOC2">
    <w:name w:val="toc 2"/>
    <w:basedOn w:val="Normal"/>
    <w:next w:val="Normal"/>
    <w:autoRedefine/>
    <w:uiPriority w:val="99"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rsid w:val="0051692C"/>
    <w:pPr>
      <w:suppressAutoHyphens w:val="0"/>
      <w:spacing w:after="100" w:line="259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aliases w:val="Обычный (веб) Знак,Обычный (веб) Знак1,Обычный (веб) Знак Знак"/>
    <w:basedOn w:val="Normal"/>
    <w:link w:val="NormalWebChar"/>
    <w:uiPriority w:val="99"/>
    <w:rsid w:val="0051692C"/>
    <w:pPr>
      <w:suppressAutoHyphens w:val="0"/>
      <w:spacing w:before="100" w:beforeAutospacing="1" w:after="100" w:afterAutospacing="1"/>
    </w:pPr>
    <w:rPr>
      <w:rFonts w:ascii="Times" w:hAnsi="Times"/>
      <w:lang w:eastAsia="ru-RU"/>
    </w:rPr>
  </w:style>
  <w:style w:type="character" w:customStyle="1" w:styleId="NormalWebChar">
    <w:name w:val="Normal (Web) Char"/>
    <w:aliases w:val="Обычный (веб) Знак Char,Обычный (веб) Знак1 Char,Обычный (веб) Знак Знак Char"/>
    <w:link w:val="NormalWeb"/>
    <w:uiPriority w:val="99"/>
    <w:locked/>
    <w:rsid w:val="0051692C"/>
    <w:rPr>
      <w:rFonts w:ascii="Times" w:hAnsi="Times"/>
    </w:rPr>
  </w:style>
  <w:style w:type="paragraph" w:styleId="TOC1">
    <w:name w:val="toc 1"/>
    <w:basedOn w:val="Normal"/>
    <w:next w:val="Normal"/>
    <w:autoRedefine/>
    <w:uiPriority w:val="99"/>
    <w:rsid w:val="0051692C"/>
    <w:pPr>
      <w:suppressAutoHyphens w:val="0"/>
      <w:spacing w:after="100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"/>
    <w:basedOn w:val="Normal"/>
    <w:uiPriority w:val="99"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DocumentMapChar">
    <w:name w:val="Document Map Char"/>
    <w:uiPriority w:val="99"/>
    <w:semiHidden/>
    <w:locked/>
    <w:rsid w:val="0051692C"/>
    <w:rPr>
      <w:rFonts w:ascii="Lucida Grande CY" w:hAnsi="Lucida Grande CY"/>
      <w:sz w:val="24"/>
      <w:lang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51692C"/>
    <w:pPr>
      <w:suppressAutoHyphens w:val="0"/>
    </w:pPr>
    <w:rPr>
      <w:rFonts w:ascii="Lucida Grande CY" w:hAnsi="Lucida Grande CY"/>
      <w:sz w:val="24"/>
      <w:szCs w:val="24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E17453"/>
    <w:rPr>
      <w:rFonts w:cs="Times New Roman"/>
      <w:sz w:val="2"/>
      <w:lang w:eastAsia="ar-SA" w:bidi="ar-SA"/>
    </w:rPr>
  </w:style>
  <w:style w:type="character" w:customStyle="1" w:styleId="hl">
    <w:name w:val="hl"/>
    <w:basedOn w:val="DefaultParagraphFont"/>
    <w:uiPriority w:val="99"/>
    <w:rsid w:val="005169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7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image" Target="media/image23.png"/><Relationship Id="rId37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image" Target="media/image19.png"/><Relationship Id="rId36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31</Pages>
  <Words>8544</Words>
  <Characters>-32766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dc:description/>
  <cp:lastModifiedBy>1</cp:lastModifiedBy>
  <cp:revision>15</cp:revision>
  <cp:lastPrinted>2020-10-09T06:02:00Z</cp:lastPrinted>
  <dcterms:created xsi:type="dcterms:W3CDTF">2020-03-23T13:09:00Z</dcterms:created>
  <dcterms:modified xsi:type="dcterms:W3CDTF">2020-10-09T06:02:00Z</dcterms:modified>
</cp:coreProperties>
</file>